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template.macroEnabled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3B" w:rsidRDefault="001334CB" w:rsidP="001C4F3B">
      <w:pPr>
        <w:pStyle w:val="Title"/>
      </w:pPr>
      <w:sdt>
        <w:sdtPr>
          <w:alias w:val="Title"/>
          <w:id w:val="111209274"/>
          <w:placeholder>
            <w:docPart w:val="BD131E36E6D34338BFDB57AD96054F82"/>
          </w:placeholder>
          <w:dataBinding w:prefixMappings="xmlns:ns0='http://purl.org/dc/elements/1.1/' xmlns:ns1='http://schemas.openxmlformats.org/package/2006/metadata/core-properties' " w:xpath="/ns1:coreProperties[1]/ns0:title[1]" w:storeItemID="{6C3C8BC8-F283-45AE-878A-BAB7291924A1}"/>
          <w:text/>
        </w:sdtPr>
        <w:sdtContent>
          <w:r w:rsidR="002E5FB1">
            <w:t>Writing your PhD Thesis in Microsoft Word</w:t>
          </w:r>
        </w:sdtContent>
      </w:sdt>
    </w:p>
    <w:p w:rsidR="005D0B5D" w:rsidRDefault="005D0B5D" w:rsidP="005D0B5D"/>
    <w:p w:rsidR="00FE4256" w:rsidRDefault="00FE4256" w:rsidP="005D0B5D"/>
    <w:p w:rsidR="005D0B5D" w:rsidRDefault="005756E7" w:rsidP="005756E7">
      <w:pPr>
        <w:jc w:val="center"/>
      </w:pPr>
      <w:r>
        <w:rPr>
          <w:noProof/>
          <w:lang w:eastAsia="en-GB"/>
        </w:rPr>
        <w:drawing>
          <wp:inline distT="0" distB="0" distL="0" distR="0">
            <wp:extent cx="1443990" cy="1668145"/>
            <wp:effectExtent l="19050" t="0" r="3810" b="0"/>
            <wp:docPr id="8" name="Picture 6" descr="C:\Users\Alex\Documents\UNIVERSITY\Societies\KCGS\computing officer\Dropbox\Courses_Workshops\Word_Mendeley\word template\univ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Documents\UNIVERSITY\Societies\KCGS\computing officer\Dropbox\Courses_Workshops\Word_Mendeley\word template\univ_crest.png"/>
                    <pic:cNvPicPr>
                      <a:picLocks noChangeAspect="1" noChangeArrowheads="1"/>
                    </pic:cNvPicPr>
                  </pic:nvPicPr>
                  <pic:blipFill>
                    <a:blip r:embed="rId9" cstate="print"/>
                    <a:srcRect/>
                    <a:stretch>
                      <a:fillRect/>
                    </a:stretch>
                  </pic:blipFill>
                  <pic:spPr bwMode="auto">
                    <a:xfrm>
                      <a:off x="0" y="0"/>
                      <a:ext cx="1443990" cy="1668145"/>
                    </a:xfrm>
                    <a:prstGeom prst="rect">
                      <a:avLst/>
                    </a:prstGeom>
                    <a:noFill/>
                    <a:ln w="9525">
                      <a:noFill/>
                      <a:miter lim="800000"/>
                      <a:headEnd/>
                      <a:tailEnd/>
                    </a:ln>
                  </pic:spPr>
                </pic:pic>
              </a:graphicData>
            </a:graphic>
          </wp:inline>
        </w:drawing>
      </w:r>
    </w:p>
    <w:p w:rsidR="00AD0559" w:rsidRDefault="00AD0559" w:rsidP="005D0B5D"/>
    <w:p w:rsidR="00FE4256" w:rsidRDefault="00FE4256" w:rsidP="005D0B5D"/>
    <w:p w:rsidR="005D0B5D" w:rsidRDefault="001334CB" w:rsidP="005D0B5D">
      <w:pPr>
        <w:jc w:val="center"/>
        <w:rPr>
          <w:b/>
          <w:sz w:val="32"/>
          <w:szCs w:val="32"/>
        </w:rPr>
      </w:pPr>
      <w:sdt>
        <w:sdtPr>
          <w:rPr>
            <w:b/>
            <w:sz w:val="32"/>
            <w:szCs w:val="32"/>
          </w:rPr>
          <w:alias w:val="Author"/>
          <w:id w:val="111209276"/>
          <w:placeholder>
            <w:docPart w:val="762CBD7CBB6B43ACB343F7B519E2AE02"/>
          </w:placeholder>
          <w:dataBinding w:prefixMappings="xmlns:ns0='http://purl.org/dc/elements/1.1/' xmlns:ns1='http://schemas.openxmlformats.org/package/2006/metadata/core-properties' " w:xpath="/ns1:coreProperties[1]/ns0:creator[1]" w:storeItemID="{6C3C8BC8-F283-45AE-878A-BAB7291924A1}"/>
          <w:text/>
        </w:sdtPr>
        <w:sdtContent>
          <w:r w:rsidR="002E5FB1" w:rsidRPr="00EC1630">
            <w:rPr>
              <w:b/>
              <w:sz w:val="32"/>
              <w:szCs w:val="32"/>
            </w:rPr>
            <w:t>Alex Ridge</w:t>
          </w:r>
        </w:sdtContent>
      </w:sdt>
    </w:p>
    <w:p w:rsidR="005D0B5D" w:rsidRDefault="005D0B5D" w:rsidP="005D0B5D">
      <w:pPr>
        <w:jc w:val="center"/>
        <w:rPr>
          <w:sz w:val="32"/>
          <w:szCs w:val="32"/>
        </w:rPr>
      </w:pPr>
      <w:r>
        <w:rPr>
          <w:sz w:val="32"/>
          <w:szCs w:val="32"/>
        </w:rPr>
        <w:t>Department of Engineering</w:t>
      </w:r>
    </w:p>
    <w:p w:rsidR="005D0B5D" w:rsidRDefault="005D0B5D" w:rsidP="005D0B5D">
      <w:pPr>
        <w:jc w:val="center"/>
        <w:rPr>
          <w:sz w:val="32"/>
          <w:szCs w:val="32"/>
        </w:rPr>
      </w:pPr>
      <w:r>
        <w:rPr>
          <w:sz w:val="32"/>
          <w:szCs w:val="32"/>
        </w:rPr>
        <w:t>University of Cambridge</w:t>
      </w:r>
    </w:p>
    <w:p w:rsidR="005D0B5D" w:rsidRDefault="005D0B5D" w:rsidP="005D0B5D">
      <w:pPr>
        <w:jc w:val="center"/>
        <w:rPr>
          <w:sz w:val="32"/>
          <w:szCs w:val="32"/>
        </w:rPr>
      </w:pPr>
    </w:p>
    <w:p w:rsidR="005D0B5D" w:rsidRDefault="005D0B5D" w:rsidP="005D0B5D">
      <w:pPr>
        <w:jc w:val="center"/>
      </w:pPr>
      <w:r>
        <w:t>This dissertation is submitted for the degree of</w:t>
      </w:r>
    </w:p>
    <w:p w:rsidR="005D0B5D" w:rsidRDefault="005E6F7C" w:rsidP="005E6F7C">
      <w:pPr>
        <w:jc w:val="center"/>
      </w:pPr>
      <w:r>
        <w:rPr>
          <w:i/>
        </w:rPr>
        <w:t>Doctor of Philosophy</w:t>
      </w:r>
    </w:p>
    <w:p w:rsidR="00FE4256" w:rsidRDefault="00FE4256" w:rsidP="005E6F7C">
      <w:pPr>
        <w:jc w:val="center"/>
      </w:pPr>
    </w:p>
    <w:p w:rsidR="00FE4256" w:rsidRDefault="00FE4256" w:rsidP="005E6F7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5E6F7C" w:rsidTr="005E6F7C">
        <w:tc>
          <w:tcPr>
            <w:tcW w:w="4621" w:type="dxa"/>
          </w:tcPr>
          <w:p w:rsidR="005E6F7C" w:rsidRDefault="005E6F7C" w:rsidP="005E6F7C">
            <w:r>
              <w:t>King’s College</w:t>
            </w:r>
          </w:p>
        </w:tc>
        <w:sdt>
          <w:sdtPr>
            <w:alias w:val="Status"/>
            <w:id w:val="111209325"/>
            <w:placeholder>
              <w:docPart w:val="D00701BE9E084E61BF7AD10266A2681C"/>
            </w:placeholder>
            <w:dataBinding w:prefixMappings="xmlns:ns0='http://purl.org/dc/elements/1.1/' xmlns:ns1='http://schemas.openxmlformats.org/package/2006/metadata/core-properties' " w:xpath="/ns1:coreProperties[1]/ns1:contentStatus[1]" w:storeItemID="{6C3C8BC8-F283-45AE-878A-BAB7291924A1}"/>
            <w:text/>
          </w:sdtPr>
          <w:sdtContent>
            <w:tc>
              <w:tcPr>
                <w:tcW w:w="4621" w:type="dxa"/>
              </w:tcPr>
              <w:p w:rsidR="005E6F7C" w:rsidRDefault="00AD0559" w:rsidP="00AD0559">
                <w:pPr>
                  <w:jc w:val="right"/>
                </w:pPr>
                <w:r>
                  <w:t>2014</w:t>
                </w:r>
              </w:p>
            </w:tc>
          </w:sdtContent>
        </w:sdt>
      </w:tr>
    </w:tbl>
    <w:p w:rsidR="005E6F7C" w:rsidRDefault="005E6F7C" w:rsidP="005E6F7C"/>
    <w:p w:rsidR="005E6F7C" w:rsidRDefault="005E6F7C">
      <w:pPr>
        <w:spacing w:line="276" w:lineRule="auto"/>
      </w:pPr>
      <w:r>
        <w:br w:type="page"/>
      </w:r>
    </w:p>
    <w:p w:rsidR="00194C4A" w:rsidRPr="00D54CFB" w:rsidRDefault="00194C4A" w:rsidP="00D54CFB">
      <w:pPr>
        <w:pStyle w:val="Front-matterHeading"/>
      </w:pPr>
    </w:p>
    <w:p w:rsidR="00194C4A" w:rsidRDefault="005E6F7C">
      <w:pPr>
        <w:spacing w:line="276" w:lineRule="auto"/>
      </w:pPr>
      <w:r>
        <w:t>I would like to dedicate this thesis to my loving parents …</w:t>
      </w:r>
    </w:p>
    <w:p w:rsidR="00194C4A" w:rsidRDefault="00194C4A">
      <w:pPr>
        <w:spacing w:line="276" w:lineRule="auto"/>
      </w:pPr>
      <w:r>
        <w:br w:type="page"/>
      </w:r>
    </w:p>
    <w:p w:rsidR="005E6F7C" w:rsidRDefault="005E6F7C">
      <w:pPr>
        <w:spacing w:line="276" w:lineRule="auto"/>
      </w:pPr>
    </w:p>
    <w:p w:rsidR="005E6F7C" w:rsidRDefault="005E6F7C">
      <w:pPr>
        <w:spacing w:line="276" w:lineRule="auto"/>
      </w:pPr>
      <w:r>
        <w:br w:type="page"/>
      </w:r>
    </w:p>
    <w:p w:rsidR="005E6F7C" w:rsidRPr="00D54CFB" w:rsidRDefault="005E6F7C" w:rsidP="00D54CFB">
      <w:pPr>
        <w:pStyle w:val="Front-matterHeading"/>
      </w:pPr>
      <w:r w:rsidRPr="00D54CFB">
        <w:lastRenderedPageBreak/>
        <w:t>Declaration</w:t>
      </w:r>
    </w:p>
    <w:p w:rsidR="002B56ED" w:rsidRDefault="002B56ED" w:rsidP="002B56ED">
      <w:pPr>
        <w:autoSpaceDE w:val="0"/>
        <w:autoSpaceDN w:val="0"/>
        <w:adjustRightInd w:val="0"/>
        <w:spacing w:after="0"/>
        <w:rPr>
          <w:rFonts w:cs="NimbusRomNo9L-Regu"/>
          <w:szCs w:val="24"/>
        </w:rPr>
      </w:pPr>
      <w:r w:rsidRPr="002B56ED">
        <w:rPr>
          <w:rFonts w:cs="NimbusRomNo9L-Regu"/>
          <w:szCs w:val="24"/>
        </w:rPr>
        <w:t>I hereby declare that except where specific reference is made to the work of others, the</w:t>
      </w:r>
      <w:r>
        <w:rPr>
          <w:rFonts w:cs="NimbusRomNo9L-Regu"/>
          <w:szCs w:val="24"/>
        </w:rPr>
        <w:t xml:space="preserve"> </w:t>
      </w:r>
      <w:r w:rsidRPr="002B56ED">
        <w:rPr>
          <w:rFonts w:cs="NimbusRomNo9L-Regu"/>
          <w:szCs w:val="24"/>
        </w:rPr>
        <w:t>contents of this dissertation are original and have not been submitted in whole or in part</w:t>
      </w:r>
      <w:r>
        <w:rPr>
          <w:rFonts w:cs="NimbusRomNo9L-Regu"/>
          <w:szCs w:val="24"/>
        </w:rPr>
        <w:t xml:space="preserve"> </w:t>
      </w:r>
      <w:r w:rsidRPr="002B56ED">
        <w:rPr>
          <w:rFonts w:cs="NimbusRomNo9L-Regu"/>
          <w:szCs w:val="24"/>
        </w:rPr>
        <w:t>for consideration for any other degree or qualification in this, or any other University. This</w:t>
      </w:r>
      <w:r>
        <w:rPr>
          <w:rFonts w:cs="NimbusRomNo9L-Regu"/>
          <w:szCs w:val="24"/>
        </w:rPr>
        <w:t xml:space="preserve"> </w:t>
      </w:r>
      <w:r w:rsidRPr="002B56ED">
        <w:rPr>
          <w:rFonts w:cs="NimbusRomNo9L-Regu"/>
          <w:szCs w:val="24"/>
        </w:rPr>
        <w:t>dissertation is the result of my own work and includes nothing which is the outcome of</w:t>
      </w:r>
      <w:r>
        <w:rPr>
          <w:rFonts w:cs="NimbusRomNo9L-Regu"/>
          <w:szCs w:val="24"/>
        </w:rPr>
        <w:t xml:space="preserve"> </w:t>
      </w:r>
      <w:r w:rsidRPr="002B56ED">
        <w:rPr>
          <w:rFonts w:cs="NimbusRomNo9L-Regu"/>
          <w:szCs w:val="24"/>
        </w:rPr>
        <w:t>work done in collaboration, except where specifically indicated in the text. This dissertation</w:t>
      </w:r>
      <w:r>
        <w:rPr>
          <w:rFonts w:cs="NimbusRomNo9L-Regu"/>
          <w:szCs w:val="24"/>
        </w:rPr>
        <w:t xml:space="preserve"> </w:t>
      </w:r>
      <w:r w:rsidRPr="002B56ED">
        <w:rPr>
          <w:rFonts w:cs="NimbusRomNo9L-Regu"/>
          <w:szCs w:val="24"/>
        </w:rPr>
        <w:t>contains less than 65,000 words including appendices, bibliography, footnotes, tables and</w:t>
      </w:r>
      <w:r>
        <w:rPr>
          <w:rFonts w:cs="NimbusRomNo9L-Regu"/>
          <w:szCs w:val="24"/>
        </w:rPr>
        <w:t xml:space="preserve"> </w:t>
      </w:r>
      <w:r w:rsidRPr="002B56ED">
        <w:rPr>
          <w:rFonts w:cs="NimbusRomNo9L-Regu"/>
          <w:szCs w:val="24"/>
        </w:rPr>
        <w:t>equations and has less than 150 figures.</w:t>
      </w:r>
    </w:p>
    <w:p w:rsidR="002B56ED" w:rsidRPr="002B56ED" w:rsidRDefault="002B56ED" w:rsidP="002B56ED">
      <w:pPr>
        <w:autoSpaceDE w:val="0"/>
        <w:autoSpaceDN w:val="0"/>
        <w:adjustRightInd w:val="0"/>
        <w:spacing w:after="0"/>
        <w:rPr>
          <w:rFonts w:cs="NimbusRomNo9L-Regu"/>
          <w:szCs w:val="24"/>
        </w:rPr>
      </w:pPr>
    </w:p>
    <w:sdt>
      <w:sdtPr>
        <w:rPr>
          <w:rFonts w:cs="NimbusRomNo9L-Regu"/>
          <w:szCs w:val="24"/>
        </w:rPr>
        <w:alias w:val="Author"/>
        <w:id w:val="111209288"/>
        <w:placeholder>
          <w:docPart w:val="1A1DA0B2AE8146F2B93B4C781B9DE89D"/>
        </w:placeholder>
        <w:dataBinding w:prefixMappings="xmlns:ns0='http://purl.org/dc/elements/1.1/' xmlns:ns1='http://schemas.openxmlformats.org/package/2006/metadata/core-properties' " w:xpath="/ns1:coreProperties[1]/ns0:creator[1]" w:storeItemID="{6C3C8BC8-F283-45AE-878A-BAB7291924A1}"/>
        <w:text/>
      </w:sdtPr>
      <w:sdtContent>
        <w:p w:rsidR="002B56ED" w:rsidRPr="002B56ED" w:rsidRDefault="002B56ED" w:rsidP="002B56ED">
          <w:pPr>
            <w:autoSpaceDE w:val="0"/>
            <w:autoSpaceDN w:val="0"/>
            <w:adjustRightInd w:val="0"/>
            <w:spacing w:after="0"/>
            <w:jc w:val="right"/>
            <w:rPr>
              <w:rFonts w:cs="NimbusRomNo9L-Regu"/>
              <w:szCs w:val="24"/>
            </w:rPr>
          </w:pPr>
          <w:r>
            <w:rPr>
              <w:rFonts w:cs="NimbusRomNo9L-Regu"/>
              <w:szCs w:val="24"/>
            </w:rPr>
            <w:t>Alex Ridge</w:t>
          </w:r>
        </w:p>
      </w:sdtContent>
    </w:sdt>
    <w:sdt>
      <w:sdtPr>
        <w:rPr>
          <w:rFonts w:cs="NimbusRomNo9L-Regu"/>
          <w:szCs w:val="24"/>
        </w:rPr>
        <w:alias w:val="Status"/>
        <w:id w:val="111209328"/>
        <w:placeholder>
          <w:docPart w:val="FFCF199697104BA79B3844F29F24D2A4"/>
        </w:placeholder>
        <w:dataBinding w:prefixMappings="xmlns:ns0='http://purl.org/dc/elements/1.1/' xmlns:ns1='http://schemas.openxmlformats.org/package/2006/metadata/core-properties' " w:xpath="/ns1:coreProperties[1]/ns1:contentStatus[1]" w:storeItemID="{6C3C8BC8-F283-45AE-878A-BAB7291924A1}"/>
        <w:text/>
      </w:sdtPr>
      <w:sdtContent>
        <w:p w:rsidR="00AD0559" w:rsidRDefault="00AD0559" w:rsidP="002E5FB1">
          <w:pPr>
            <w:spacing w:line="276" w:lineRule="auto"/>
            <w:jc w:val="right"/>
            <w:rPr>
              <w:rFonts w:cs="NimbusRomNo9L-Regu"/>
              <w:szCs w:val="24"/>
            </w:rPr>
          </w:pPr>
          <w:r>
            <w:rPr>
              <w:rFonts w:cs="NimbusRomNo9L-Regu"/>
              <w:szCs w:val="24"/>
            </w:rPr>
            <w:t>2014</w:t>
          </w:r>
        </w:p>
      </w:sdtContent>
    </w:sdt>
    <w:p w:rsidR="002B56ED" w:rsidRDefault="00AD0559" w:rsidP="002E5FB1">
      <w:pPr>
        <w:spacing w:line="276" w:lineRule="auto"/>
        <w:jc w:val="right"/>
        <w:rPr>
          <w:rFonts w:cs="NimbusRomNo9L-Regu"/>
          <w:szCs w:val="24"/>
        </w:rPr>
      </w:pPr>
      <w:r>
        <w:rPr>
          <w:rFonts w:cs="NimbusRomNo9L-Regu"/>
          <w:szCs w:val="24"/>
        </w:rPr>
        <w:t xml:space="preserve"> </w:t>
      </w:r>
      <w:r w:rsidR="002E5FB1">
        <w:rPr>
          <w:rFonts w:cs="NimbusRomNo9L-Regu"/>
          <w:szCs w:val="24"/>
        </w:rPr>
        <w:t>[</w:t>
      </w:r>
      <w:proofErr w:type="spellStart"/>
      <w:r w:rsidR="002E5FB1">
        <w:rPr>
          <w:rFonts w:cs="NimbusRomNo9L-Regu"/>
          <w:szCs w:val="24"/>
        </w:rPr>
        <w:t>p.s.</w:t>
      </w:r>
      <w:proofErr w:type="spellEnd"/>
      <w:r w:rsidR="002E5FB1">
        <w:rPr>
          <w:rFonts w:cs="NimbusRomNo9L-Regu"/>
          <w:szCs w:val="24"/>
        </w:rPr>
        <w:t xml:space="preserve"> the author and date above have been added using document properties (insert, quick parts, document property) so will stay in sync with the front page.</w:t>
      </w:r>
      <w:r w:rsidR="00F011D8">
        <w:rPr>
          <w:rFonts w:cs="NimbusRomNo9L-Regu"/>
          <w:szCs w:val="24"/>
        </w:rPr>
        <w:t xml:space="preserve"> The </w:t>
      </w:r>
      <w:r>
        <w:rPr>
          <w:rFonts w:cs="NimbusRomNo9L-Regu"/>
          <w:szCs w:val="24"/>
        </w:rPr>
        <w:t>“</w:t>
      </w:r>
      <w:r w:rsidR="00F011D8">
        <w:rPr>
          <w:rFonts w:cs="NimbusRomNo9L-Regu"/>
          <w:szCs w:val="24"/>
        </w:rPr>
        <w:t>publish date</w:t>
      </w:r>
      <w:r>
        <w:rPr>
          <w:rFonts w:cs="NimbusRomNo9L-Regu"/>
          <w:szCs w:val="24"/>
        </w:rPr>
        <w:t>”</w:t>
      </w:r>
      <w:r w:rsidR="00F011D8">
        <w:rPr>
          <w:rFonts w:cs="NimbusRomNo9L-Regu"/>
          <w:szCs w:val="24"/>
        </w:rPr>
        <w:t xml:space="preserve"> </w:t>
      </w:r>
      <w:r>
        <w:rPr>
          <w:rFonts w:cs="NimbusRomNo9L-Regu"/>
          <w:szCs w:val="24"/>
        </w:rPr>
        <w:t xml:space="preserve">document property would </w:t>
      </w:r>
      <w:r w:rsidR="00F011D8">
        <w:rPr>
          <w:rFonts w:cs="NimbusRomNo9L-Regu"/>
          <w:szCs w:val="24"/>
        </w:rPr>
        <w:t xml:space="preserve">revert to </w:t>
      </w:r>
      <w:proofErr w:type="spellStart"/>
      <w:r w:rsidR="00F011D8">
        <w:rPr>
          <w:rFonts w:cs="NimbusRomNo9L-Regu"/>
          <w:szCs w:val="24"/>
        </w:rPr>
        <w:t>dd</w:t>
      </w:r>
      <w:proofErr w:type="spellEnd"/>
      <w:r w:rsidR="00F011D8">
        <w:rPr>
          <w:rFonts w:cs="NimbusRomNo9L-Regu"/>
          <w:szCs w:val="24"/>
        </w:rPr>
        <w:t>/mm/</w:t>
      </w:r>
      <w:proofErr w:type="spellStart"/>
      <w:r w:rsidR="00F011D8">
        <w:rPr>
          <w:rFonts w:cs="NimbusRomNo9L-Regu"/>
          <w:szCs w:val="24"/>
        </w:rPr>
        <w:t>yyyy</w:t>
      </w:r>
      <w:proofErr w:type="spellEnd"/>
      <w:r w:rsidR="00F011D8">
        <w:rPr>
          <w:rFonts w:cs="NimbusRomNo9L-Regu"/>
          <w:szCs w:val="24"/>
        </w:rPr>
        <w:t xml:space="preserve"> format, </w:t>
      </w:r>
      <w:r>
        <w:rPr>
          <w:rFonts w:cs="NimbusRomNo9L-Regu"/>
          <w:szCs w:val="24"/>
        </w:rPr>
        <w:t>so the “status” property was used instead to allow full control – it’s perhaps not the neatest way to do it, but it works</w:t>
      </w:r>
      <w:r w:rsidR="00F011D8">
        <w:rPr>
          <w:rFonts w:cs="NimbusRomNo9L-Regu"/>
          <w:szCs w:val="24"/>
        </w:rPr>
        <w:t>]. When you have read this text, remove it from your thesis before you forget!</w:t>
      </w:r>
      <w:r w:rsidR="002B56ED">
        <w:rPr>
          <w:rFonts w:cs="NimbusRomNo9L-Regu"/>
          <w:szCs w:val="24"/>
        </w:rPr>
        <w:br w:type="page"/>
      </w:r>
    </w:p>
    <w:p w:rsidR="002B56ED" w:rsidRDefault="002B56ED" w:rsidP="00194C4A"/>
    <w:p w:rsidR="002B56ED" w:rsidRPr="00D54CFB" w:rsidRDefault="002B56ED" w:rsidP="00D54CFB">
      <w:pPr>
        <w:pStyle w:val="Front-matterHeading"/>
      </w:pPr>
      <w:r w:rsidRPr="00D54CFB">
        <w:lastRenderedPageBreak/>
        <w:t>Acknowledgements</w:t>
      </w:r>
    </w:p>
    <w:p w:rsidR="002B56ED" w:rsidRDefault="002B56ED" w:rsidP="002B56ED">
      <w:r>
        <w:t xml:space="preserve">And I would like to </w:t>
      </w:r>
      <w:proofErr w:type="gramStart"/>
      <w:r>
        <w:t>acknowledge ...</w:t>
      </w:r>
      <w:proofErr w:type="gramEnd"/>
    </w:p>
    <w:p w:rsidR="002B56ED" w:rsidRDefault="002B56ED">
      <w:pPr>
        <w:spacing w:line="276" w:lineRule="auto"/>
      </w:pPr>
      <w:r>
        <w:br w:type="page"/>
      </w:r>
    </w:p>
    <w:p w:rsidR="00194C4A" w:rsidRDefault="00194C4A" w:rsidP="00194C4A"/>
    <w:p w:rsidR="002B56ED" w:rsidRPr="00D54CFB" w:rsidRDefault="00194C4A" w:rsidP="00D54CFB">
      <w:pPr>
        <w:pStyle w:val="Front-matterHeading"/>
      </w:pPr>
      <w:r w:rsidRPr="00D54CFB">
        <w:lastRenderedPageBreak/>
        <w:t>Abstract</w:t>
      </w:r>
    </w:p>
    <w:p w:rsidR="00194C4A" w:rsidRDefault="00194C4A" w:rsidP="00194C4A">
      <w:r>
        <w:t>This is where you write your abstract …</w:t>
      </w:r>
    </w:p>
    <w:p w:rsidR="00194C4A" w:rsidRDefault="00194C4A">
      <w:pPr>
        <w:spacing w:line="276" w:lineRule="auto"/>
      </w:pPr>
      <w:r>
        <w:br w:type="page"/>
      </w:r>
    </w:p>
    <w:p w:rsidR="00194C4A" w:rsidRDefault="00194C4A">
      <w:pPr>
        <w:spacing w:line="276" w:lineRule="auto"/>
      </w:pPr>
    </w:p>
    <w:p w:rsidR="00194C4A" w:rsidRDefault="00194C4A" w:rsidP="00D54CFB">
      <w:pPr>
        <w:pStyle w:val="Heading1-nonumber"/>
      </w:pPr>
      <w:bookmarkStart w:id="0" w:name="_Toc381224549"/>
      <w:r>
        <w:lastRenderedPageBreak/>
        <w:t>Contents</w:t>
      </w:r>
      <w:bookmarkEnd w:id="0"/>
    </w:p>
    <w:p w:rsidR="000F5815" w:rsidRDefault="001334CB">
      <w:pPr>
        <w:pStyle w:val="TOC1"/>
        <w:rPr>
          <w:rFonts w:asciiTheme="minorHAnsi" w:eastAsiaTheme="minorEastAsia" w:hAnsiTheme="minorHAnsi"/>
          <w:sz w:val="22"/>
          <w:lang w:eastAsia="en-GB"/>
        </w:rPr>
      </w:pPr>
      <w:r>
        <w:fldChar w:fldCharType="begin"/>
      </w:r>
      <w:r w:rsidR="00C15124" w:rsidRPr="00FE4256">
        <w:instrText xml:space="preserve"> TOC \o "1-3" \h \z \u \t "Heading 6,1,Heading 7,2,Heading 8,3" </w:instrText>
      </w:r>
      <w:r>
        <w:fldChar w:fldCharType="separate"/>
      </w:r>
      <w:hyperlink w:anchor="_Toc381224549" w:history="1">
        <w:r w:rsidR="000F5815" w:rsidRPr="008C4290">
          <w:rPr>
            <w:rStyle w:val="Hyperlink"/>
          </w:rPr>
          <w:t>Contents</w:t>
        </w:r>
        <w:r w:rsidR="000F5815">
          <w:rPr>
            <w:webHidden/>
          </w:rPr>
          <w:tab/>
        </w:r>
        <w:r w:rsidR="000F5815">
          <w:rPr>
            <w:webHidden/>
          </w:rPr>
          <w:fldChar w:fldCharType="begin"/>
        </w:r>
        <w:r w:rsidR="000F5815">
          <w:rPr>
            <w:webHidden/>
          </w:rPr>
          <w:instrText xml:space="preserve"> PAGEREF _Toc381224549 \h </w:instrText>
        </w:r>
        <w:r w:rsidR="000F5815">
          <w:rPr>
            <w:webHidden/>
          </w:rPr>
        </w:r>
        <w:r w:rsidR="000F5815">
          <w:rPr>
            <w:webHidden/>
          </w:rPr>
          <w:fldChar w:fldCharType="separate"/>
        </w:r>
        <w:r w:rsidR="000F5815">
          <w:rPr>
            <w:webHidden/>
          </w:rPr>
          <w:t>xi</w:t>
        </w:r>
        <w:r w:rsidR="000F5815">
          <w:rPr>
            <w:webHidden/>
          </w:rPr>
          <w:fldChar w:fldCharType="end"/>
        </w:r>
      </w:hyperlink>
    </w:p>
    <w:p w:rsidR="000F5815" w:rsidRDefault="000F5815">
      <w:pPr>
        <w:pStyle w:val="TOC1"/>
        <w:rPr>
          <w:rFonts w:asciiTheme="minorHAnsi" w:eastAsiaTheme="minorEastAsia" w:hAnsiTheme="minorHAnsi"/>
          <w:sz w:val="22"/>
          <w:lang w:eastAsia="en-GB"/>
        </w:rPr>
      </w:pPr>
      <w:hyperlink w:anchor="_Toc381224550" w:history="1">
        <w:r w:rsidRPr="008C4290">
          <w:rPr>
            <w:rStyle w:val="Hyperlink"/>
          </w:rPr>
          <w:t>List of Figures</w:t>
        </w:r>
        <w:r>
          <w:rPr>
            <w:webHidden/>
          </w:rPr>
          <w:tab/>
        </w:r>
        <w:r>
          <w:rPr>
            <w:webHidden/>
          </w:rPr>
          <w:fldChar w:fldCharType="begin"/>
        </w:r>
        <w:r>
          <w:rPr>
            <w:webHidden/>
          </w:rPr>
          <w:instrText xml:space="preserve"> PAGEREF _Toc381224550 \h </w:instrText>
        </w:r>
        <w:r>
          <w:rPr>
            <w:webHidden/>
          </w:rPr>
        </w:r>
        <w:r>
          <w:rPr>
            <w:webHidden/>
          </w:rPr>
          <w:fldChar w:fldCharType="separate"/>
        </w:r>
        <w:r>
          <w:rPr>
            <w:webHidden/>
          </w:rPr>
          <w:t>xiii</w:t>
        </w:r>
        <w:r>
          <w:rPr>
            <w:webHidden/>
          </w:rPr>
          <w:fldChar w:fldCharType="end"/>
        </w:r>
      </w:hyperlink>
    </w:p>
    <w:p w:rsidR="000F5815" w:rsidRDefault="000F5815">
      <w:pPr>
        <w:pStyle w:val="TOC1"/>
        <w:rPr>
          <w:rFonts w:asciiTheme="minorHAnsi" w:eastAsiaTheme="minorEastAsia" w:hAnsiTheme="minorHAnsi"/>
          <w:sz w:val="22"/>
          <w:lang w:eastAsia="en-GB"/>
        </w:rPr>
      </w:pPr>
      <w:hyperlink w:anchor="_Toc381224551" w:history="1">
        <w:r w:rsidRPr="008C4290">
          <w:rPr>
            <w:rStyle w:val="Hyperlink"/>
          </w:rPr>
          <w:t>List of Tables</w:t>
        </w:r>
        <w:r>
          <w:rPr>
            <w:webHidden/>
          </w:rPr>
          <w:tab/>
        </w:r>
        <w:r>
          <w:rPr>
            <w:webHidden/>
          </w:rPr>
          <w:fldChar w:fldCharType="begin"/>
        </w:r>
        <w:r>
          <w:rPr>
            <w:webHidden/>
          </w:rPr>
          <w:instrText xml:space="preserve"> PAGEREF _Toc381224551 \h </w:instrText>
        </w:r>
        <w:r>
          <w:rPr>
            <w:webHidden/>
          </w:rPr>
        </w:r>
        <w:r>
          <w:rPr>
            <w:webHidden/>
          </w:rPr>
          <w:fldChar w:fldCharType="separate"/>
        </w:r>
        <w:r>
          <w:rPr>
            <w:webHidden/>
          </w:rPr>
          <w:t>xv</w:t>
        </w:r>
        <w:r>
          <w:rPr>
            <w:webHidden/>
          </w:rPr>
          <w:fldChar w:fldCharType="end"/>
        </w:r>
      </w:hyperlink>
    </w:p>
    <w:p w:rsidR="000F5815" w:rsidRDefault="000F5815">
      <w:pPr>
        <w:pStyle w:val="TOC1"/>
        <w:rPr>
          <w:rFonts w:asciiTheme="minorHAnsi" w:eastAsiaTheme="minorEastAsia" w:hAnsiTheme="minorHAnsi"/>
          <w:sz w:val="22"/>
          <w:lang w:eastAsia="en-GB"/>
        </w:rPr>
      </w:pPr>
      <w:hyperlink w:anchor="_Toc381224552" w:history="1">
        <w:r w:rsidRPr="008C4290">
          <w:rPr>
            <w:rStyle w:val="Hyperlink"/>
          </w:rPr>
          <w:t>Nomenclature</w:t>
        </w:r>
        <w:r>
          <w:rPr>
            <w:webHidden/>
          </w:rPr>
          <w:tab/>
        </w:r>
        <w:r>
          <w:rPr>
            <w:webHidden/>
          </w:rPr>
          <w:fldChar w:fldCharType="begin"/>
        </w:r>
        <w:r>
          <w:rPr>
            <w:webHidden/>
          </w:rPr>
          <w:instrText xml:space="preserve"> PAGEREF _Toc381224552 \h </w:instrText>
        </w:r>
        <w:r>
          <w:rPr>
            <w:webHidden/>
          </w:rPr>
        </w:r>
        <w:r>
          <w:rPr>
            <w:webHidden/>
          </w:rPr>
          <w:fldChar w:fldCharType="separate"/>
        </w:r>
        <w:r>
          <w:rPr>
            <w:webHidden/>
          </w:rPr>
          <w:t>xvii</w:t>
        </w:r>
        <w:r>
          <w:rPr>
            <w:webHidden/>
          </w:rPr>
          <w:fldChar w:fldCharType="end"/>
        </w:r>
      </w:hyperlink>
    </w:p>
    <w:p w:rsidR="000F5815" w:rsidRDefault="000F5815">
      <w:pPr>
        <w:pStyle w:val="TOC1"/>
        <w:tabs>
          <w:tab w:val="left" w:pos="1320"/>
        </w:tabs>
        <w:rPr>
          <w:rFonts w:asciiTheme="minorHAnsi" w:eastAsiaTheme="minorEastAsia" w:hAnsiTheme="minorHAnsi"/>
          <w:sz w:val="22"/>
          <w:lang w:eastAsia="en-GB"/>
        </w:rPr>
      </w:pPr>
      <w:hyperlink w:anchor="_Toc381224553" w:history="1">
        <w:r w:rsidRPr="008C4290">
          <w:rPr>
            <w:rStyle w:val="Hyperlink"/>
          </w:rPr>
          <w:t>Chapter 1</w:t>
        </w:r>
        <w:r>
          <w:rPr>
            <w:rFonts w:asciiTheme="minorHAnsi" w:eastAsiaTheme="minorEastAsia" w:hAnsiTheme="minorHAnsi"/>
            <w:sz w:val="22"/>
            <w:lang w:eastAsia="en-GB"/>
          </w:rPr>
          <w:tab/>
        </w:r>
        <w:r w:rsidRPr="008C4290">
          <w:rPr>
            <w:rStyle w:val="Hyperlink"/>
          </w:rPr>
          <w:t>Getting Started</w:t>
        </w:r>
        <w:r>
          <w:rPr>
            <w:webHidden/>
          </w:rPr>
          <w:tab/>
        </w:r>
        <w:r>
          <w:rPr>
            <w:webHidden/>
          </w:rPr>
          <w:fldChar w:fldCharType="begin"/>
        </w:r>
        <w:r>
          <w:rPr>
            <w:webHidden/>
          </w:rPr>
          <w:instrText xml:space="preserve"> PAGEREF _Toc381224553 \h </w:instrText>
        </w:r>
        <w:r>
          <w:rPr>
            <w:webHidden/>
          </w:rPr>
        </w:r>
        <w:r>
          <w:rPr>
            <w:webHidden/>
          </w:rPr>
          <w:fldChar w:fldCharType="separate"/>
        </w:r>
        <w:r>
          <w:rPr>
            <w:webHidden/>
          </w:rPr>
          <w:t>1</w:t>
        </w:r>
        <w:r>
          <w:rPr>
            <w:webHidden/>
          </w:rPr>
          <w:fldChar w:fldCharType="end"/>
        </w:r>
      </w:hyperlink>
    </w:p>
    <w:p w:rsidR="000F5815" w:rsidRDefault="000F5815">
      <w:pPr>
        <w:pStyle w:val="TOC2"/>
        <w:tabs>
          <w:tab w:val="left" w:pos="880"/>
          <w:tab w:val="right" w:leader="dot" w:pos="9016"/>
        </w:tabs>
        <w:rPr>
          <w:rFonts w:asciiTheme="minorHAnsi" w:eastAsiaTheme="minorEastAsia" w:hAnsiTheme="minorHAnsi"/>
          <w:noProof/>
          <w:sz w:val="22"/>
          <w:lang w:eastAsia="en-GB"/>
        </w:rPr>
      </w:pPr>
      <w:hyperlink w:anchor="_Toc381224554" w:history="1">
        <w:r w:rsidRPr="008C4290">
          <w:rPr>
            <w:rStyle w:val="Hyperlink"/>
            <w:noProof/>
          </w:rPr>
          <w:t>1.1</w:t>
        </w:r>
        <w:r>
          <w:rPr>
            <w:rFonts w:asciiTheme="minorHAnsi" w:eastAsiaTheme="minorEastAsia" w:hAnsiTheme="minorHAnsi"/>
            <w:noProof/>
            <w:sz w:val="22"/>
            <w:lang w:eastAsia="en-GB"/>
          </w:rPr>
          <w:tab/>
        </w:r>
        <w:r w:rsidRPr="008C4290">
          <w:rPr>
            <w:rStyle w:val="Hyperlink"/>
            <w:noProof/>
          </w:rPr>
          <w:t>Some content</w:t>
        </w:r>
        <w:r>
          <w:rPr>
            <w:noProof/>
            <w:webHidden/>
          </w:rPr>
          <w:tab/>
        </w:r>
        <w:r>
          <w:rPr>
            <w:noProof/>
            <w:webHidden/>
          </w:rPr>
          <w:fldChar w:fldCharType="begin"/>
        </w:r>
        <w:r>
          <w:rPr>
            <w:noProof/>
            <w:webHidden/>
          </w:rPr>
          <w:instrText xml:space="preserve"> PAGEREF _Toc381224554 \h </w:instrText>
        </w:r>
        <w:r>
          <w:rPr>
            <w:noProof/>
            <w:webHidden/>
          </w:rPr>
        </w:r>
        <w:r>
          <w:rPr>
            <w:noProof/>
            <w:webHidden/>
          </w:rPr>
          <w:fldChar w:fldCharType="separate"/>
        </w:r>
        <w:r>
          <w:rPr>
            <w:noProof/>
            <w:webHidden/>
          </w:rPr>
          <w:t>1</w:t>
        </w:r>
        <w:r>
          <w:rPr>
            <w:noProof/>
            <w:webHidden/>
          </w:rPr>
          <w:fldChar w:fldCharType="end"/>
        </w:r>
      </w:hyperlink>
    </w:p>
    <w:p w:rsidR="000F5815" w:rsidRDefault="000F5815">
      <w:pPr>
        <w:pStyle w:val="TOC3"/>
        <w:tabs>
          <w:tab w:val="left" w:pos="1320"/>
          <w:tab w:val="right" w:leader="dot" w:pos="9016"/>
        </w:tabs>
        <w:rPr>
          <w:rFonts w:asciiTheme="minorHAnsi" w:eastAsiaTheme="minorEastAsia" w:hAnsiTheme="minorHAnsi"/>
          <w:noProof/>
          <w:sz w:val="22"/>
          <w:lang w:eastAsia="en-GB"/>
        </w:rPr>
      </w:pPr>
      <w:hyperlink w:anchor="_Toc381224555" w:history="1">
        <w:r w:rsidRPr="008C4290">
          <w:rPr>
            <w:rStyle w:val="Hyperlink"/>
            <w:noProof/>
          </w:rPr>
          <w:t>1.1.1</w:t>
        </w:r>
        <w:r>
          <w:rPr>
            <w:rFonts w:asciiTheme="minorHAnsi" w:eastAsiaTheme="minorEastAsia" w:hAnsiTheme="minorHAnsi"/>
            <w:noProof/>
            <w:sz w:val="22"/>
            <w:lang w:eastAsia="en-GB"/>
          </w:rPr>
          <w:tab/>
        </w:r>
        <w:r w:rsidRPr="008C4290">
          <w:rPr>
            <w:rStyle w:val="Hyperlink"/>
            <w:noProof/>
          </w:rPr>
          <w:t>Some more content</w:t>
        </w:r>
        <w:r>
          <w:rPr>
            <w:noProof/>
            <w:webHidden/>
          </w:rPr>
          <w:tab/>
        </w:r>
        <w:r>
          <w:rPr>
            <w:noProof/>
            <w:webHidden/>
          </w:rPr>
          <w:fldChar w:fldCharType="begin"/>
        </w:r>
        <w:r>
          <w:rPr>
            <w:noProof/>
            <w:webHidden/>
          </w:rPr>
          <w:instrText xml:space="preserve"> PAGEREF _Toc381224555 \h </w:instrText>
        </w:r>
        <w:r>
          <w:rPr>
            <w:noProof/>
            <w:webHidden/>
          </w:rPr>
        </w:r>
        <w:r>
          <w:rPr>
            <w:noProof/>
            <w:webHidden/>
          </w:rPr>
          <w:fldChar w:fldCharType="separate"/>
        </w:r>
        <w:r>
          <w:rPr>
            <w:noProof/>
            <w:webHidden/>
          </w:rPr>
          <w:t>1</w:t>
        </w:r>
        <w:r>
          <w:rPr>
            <w:noProof/>
            <w:webHidden/>
          </w:rPr>
          <w:fldChar w:fldCharType="end"/>
        </w:r>
      </w:hyperlink>
    </w:p>
    <w:p w:rsidR="000F5815" w:rsidRDefault="000F5815">
      <w:pPr>
        <w:pStyle w:val="TOC1"/>
        <w:tabs>
          <w:tab w:val="left" w:pos="1320"/>
        </w:tabs>
        <w:rPr>
          <w:rFonts w:asciiTheme="minorHAnsi" w:eastAsiaTheme="minorEastAsia" w:hAnsiTheme="minorHAnsi"/>
          <w:sz w:val="22"/>
          <w:lang w:eastAsia="en-GB"/>
        </w:rPr>
      </w:pPr>
      <w:hyperlink w:anchor="_Toc381224556" w:history="1">
        <w:r w:rsidRPr="008C4290">
          <w:rPr>
            <w:rStyle w:val="Hyperlink"/>
          </w:rPr>
          <w:t>Chapter 2</w:t>
        </w:r>
        <w:r>
          <w:rPr>
            <w:rFonts w:asciiTheme="minorHAnsi" w:eastAsiaTheme="minorEastAsia" w:hAnsiTheme="minorHAnsi"/>
            <w:sz w:val="22"/>
            <w:lang w:eastAsia="en-GB"/>
          </w:rPr>
          <w:tab/>
        </w:r>
        <w:r w:rsidRPr="008C4290">
          <w:rPr>
            <w:rStyle w:val="Hyperlink"/>
          </w:rPr>
          <w:t>Let’s start a new chapter</w:t>
        </w:r>
        <w:r>
          <w:rPr>
            <w:webHidden/>
          </w:rPr>
          <w:tab/>
        </w:r>
        <w:r>
          <w:rPr>
            <w:webHidden/>
          </w:rPr>
          <w:fldChar w:fldCharType="begin"/>
        </w:r>
        <w:r>
          <w:rPr>
            <w:webHidden/>
          </w:rPr>
          <w:instrText xml:space="preserve"> PAGEREF _Toc381224556 \h </w:instrText>
        </w:r>
        <w:r>
          <w:rPr>
            <w:webHidden/>
          </w:rPr>
        </w:r>
        <w:r>
          <w:rPr>
            <w:webHidden/>
          </w:rPr>
          <w:fldChar w:fldCharType="separate"/>
        </w:r>
        <w:r>
          <w:rPr>
            <w:webHidden/>
          </w:rPr>
          <w:t>5</w:t>
        </w:r>
        <w:r>
          <w:rPr>
            <w:webHidden/>
          </w:rPr>
          <w:fldChar w:fldCharType="end"/>
        </w:r>
      </w:hyperlink>
    </w:p>
    <w:p w:rsidR="000F5815" w:rsidRDefault="000F5815">
      <w:pPr>
        <w:pStyle w:val="TOC2"/>
        <w:tabs>
          <w:tab w:val="left" w:pos="880"/>
          <w:tab w:val="right" w:leader="dot" w:pos="9016"/>
        </w:tabs>
        <w:rPr>
          <w:rFonts w:asciiTheme="minorHAnsi" w:eastAsiaTheme="minorEastAsia" w:hAnsiTheme="minorHAnsi"/>
          <w:noProof/>
          <w:sz w:val="22"/>
          <w:lang w:eastAsia="en-GB"/>
        </w:rPr>
      </w:pPr>
      <w:hyperlink w:anchor="_Toc381224557" w:history="1">
        <w:r w:rsidRPr="008C4290">
          <w:rPr>
            <w:rStyle w:val="Hyperlink"/>
            <w:noProof/>
          </w:rPr>
          <w:t>2.1</w:t>
        </w:r>
        <w:r>
          <w:rPr>
            <w:rFonts w:asciiTheme="minorHAnsi" w:eastAsiaTheme="minorEastAsia" w:hAnsiTheme="minorHAnsi"/>
            <w:noProof/>
            <w:sz w:val="22"/>
            <w:lang w:eastAsia="en-GB"/>
          </w:rPr>
          <w:tab/>
        </w:r>
        <w:r w:rsidRPr="008C4290">
          <w:rPr>
            <w:rStyle w:val="Hyperlink"/>
            <w:noProof/>
          </w:rPr>
          <w:t>Headers</w:t>
        </w:r>
        <w:r>
          <w:rPr>
            <w:noProof/>
            <w:webHidden/>
          </w:rPr>
          <w:tab/>
        </w:r>
        <w:r>
          <w:rPr>
            <w:noProof/>
            <w:webHidden/>
          </w:rPr>
          <w:fldChar w:fldCharType="begin"/>
        </w:r>
        <w:r>
          <w:rPr>
            <w:noProof/>
            <w:webHidden/>
          </w:rPr>
          <w:instrText xml:space="preserve"> PAGEREF _Toc381224557 \h </w:instrText>
        </w:r>
        <w:r>
          <w:rPr>
            <w:noProof/>
            <w:webHidden/>
          </w:rPr>
        </w:r>
        <w:r>
          <w:rPr>
            <w:noProof/>
            <w:webHidden/>
          </w:rPr>
          <w:fldChar w:fldCharType="separate"/>
        </w:r>
        <w:r>
          <w:rPr>
            <w:noProof/>
            <w:webHidden/>
          </w:rPr>
          <w:t>5</w:t>
        </w:r>
        <w:r>
          <w:rPr>
            <w:noProof/>
            <w:webHidden/>
          </w:rPr>
          <w:fldChar w:fldCharType="end"/>
        </w:r>
      </w:hyperlink>
    </w:p>
    <w:p w:rsidR="000F5815" w:rsidRDefault="000F5815">
      <w:pPr>
        <w:pStyle w:val="TOC1"/>
        <w:rPr>
          <w:rFonts w:asciiTheme="minorHAnsi" w:eastAsiaTheme="minorEastAsia" w:hAnsiTheme="minorHAnsi"/>
          <w:sz w:val="22"/>
          <w:lang w:eastAsia="en-GB"/>
        </w:rPr>
      </w:pPr>
      <w:hyperlink w:anchor="_Toc381224558" w:history="1">
        <w:r w:rsidRPr="008C4290">
          <w:rPr>
            <w:rStyle w:val="Hyperlink"/>
          </w:rPr>
          <w:t>References</w:t>
        </w:r>
        <w:r>
          <w:rPr>
            <w:webHidden/>
          </w:rPr>
          <w:tab/>
        </w:r>
        <w:r>
          <w:rPr>
            <w:webHidden/>
          </w:rPr>
          <w:fldChar w:fldCharType="begin"/>
        </w:r>
        <w:r>
          <w:rPr>
            <w:webHidden/>
          </w:rPr>
          <w:instrText xml:space="preserve"> PAGEREF _Toc381224558 \h </w:instrText>
        </w:r>
        <w:r>
          <w:rPr>
            <w:webHidden/>
          </w:rPr>
        </w:r>
        <w:r>
          <w:rPr>
            <w:webHidden/>
          </w:rPr>
          <w:fldChar w:fldCharType="separate"/>
        </w:r>
        <w:r>
          <w:rPr>
            <w:webHidden/>
          </w:rPr>
          <w:t>9</w:t>
        </w:r>
        <w:r>
          <w:rPr>
            <w:webHidden/>
          </w:rPr>
          <w:fldChar w:fldCharType="end"/>
        </w:r>
      </w:hyperlink>
    </w:p>
    <w:p w:rsidR="000F5815" w:rsidRDefault="000F5815">
      <w:pPr>
        <w:pStyle w:val="TOC1"/>
        <w:tabs>
          <w:tab w:val="left" w:pos="1540"/>
        </w:tabs>
        <w:rPr>
          <w:rFonts w:asciiTheme="minorHAnsi" w:eastAsiaTheme="minorEastAsia" w:hAnsiTheme="minorHAnsi"/>
          <w:sz w:val="22"/>
          <w:lang w:eastAsia="en-GB"/>
        </w:rPr>
      </w:pPr>
      <w:hyperlink w:anchor="_Toc381224559" w:history="1">
        <w:r w:rsidRPr="008C4290">
          <w:rPr>
            <w:rStyle w:val="Hyperlink"/>
          </w:rPr>
          <w:t>Appendix A</w:t>
        </w:r>
        <w:r>
          <w:rPr>
            <w:rFonts w:asciiTheme="minorHAnsi" w:eastAsiaTheme="minorEastAsia" w:hAnsiTheme="minorHAnsi"/>
            <w:sz w:val="22"/>
            <w:lang w:eastAsia="en-GB"/>
          </w:rPr>
          <w:tab/>
        </w:r>
        <w:r w:rsidRPr="008C4290">
          <w:rPr>
            <w:rStyle w:val="Hyperlink"/>
          </w:rPr>
          <w:t>My Extra Stuff</w:t>
        </w:r>
        <w:r>
          <w:rPr>
            <w:webHidden/>
          </w:rPr>
          <w:tab/>
        </w:r>
        <w:r>
          <w:rPr>
            <w:webHidden/>
          </w:rPr>
          <w:fldChar w:fldCharType="begin"/>
        </w:r>
        <w:r>
          <w:rPr>
            <w:webHidden/>
          </w:rPr>
          <w:instrText xml:space="preserve"> PAGEREF _Toc381224559 \h </w:instrText>
        </w:r>
        <w:r>
          <w:rPr>
            <w:webHidden/>
          </w:rPr>
        </w:r>
        <w:r>
          <w:rPr>
            <w:webHidden/>
          </w:rPr>
          <w:fldChar w:fldCharType="separate"/>
        </w:r>
        <w:r>
          <w:rPr>
            <w:webHidden/>
          </w:rPr>
          <w:t>A-1</w:t>
        </w:r>
        <w:r>
          <w:rPr>
            <w:webHidden/>
          </w:rPr>
          <w:fldChar w:fldCharType="end"/>
        </w:r>
      </w:hyperlink>
    </w:p>
    <w:p w:rsidR="000F5815" w:rsidRDefault="000F5815">
      <w:pPr>
        <w:pStyle w:val="TOC2"/>
        <w:tabs>
          <w:tab w:val="left" w:pos="880"/>
          <w:tab w:val="right" w:leader="dot" w:pos="9016"/>
        </w:tabs>
        <w:rPr>
          <w:rFonts w:asciiTheme="minorHAnsi" w:eastAsiaTheme="minorEastAsia" w:hAnsiTheme="minorHAnsi"/>
          <w:noProof/>
          <w:sz w:val="22"/>
          <w:lang w:eastAsia="en-GB"/>
        </w:rPr>
      </w:pPr>
      <w:hyperlink w:anchor="_Toc381224560" w:history="1">
        <w:r w:rsidRPr="008C4290">
          <w:rPr>
            <w:rStyle w:val="Hyperlink"/>
            <w:noProof/>
          </w:rPr>
          <w:t>A.1</w:t>
        </w:r>
        <w:r>
          <w:rPr>
            <w:rFonts w:asciiTheme="minorHAnsi" w:eastAsiaTheme="minorEastAsia" w:hAnsiTheme="minorHAnsi"/>
            <w:noProof/>
            <w:sz w:val="22"/>
            <w:lang w:eastAsia="en-GB"/>
          </w:rPr>
          <w:tab/>
        </w:r>
        <w:r w:rsidRPr="008C4290">
          <w:rPr>
            <w:rStyle w:val="Hyperlink"/>
            <w:noProof/>
          </w:rPr>
          <w:t>Subtitle</w:t>
        </w:r>
        <w:r>
          <w:rPr>
            <w:noProof/>
            <w:webHidden/>
          </w:rPr>
          <w:tab/>
        </w:r>
        <w:r>
          <w:rPr>
            <w:noProof/>
            <w:webHidden/>
          </w:rPr>
          <w:fldChar w:fldCharType="begin"/>
        </w:r>
        <w:r>
          <w:rPr>
            <w:noProof/>
            <w:webHidden/>
          </w:rPr>
          <w:instrText xml:space="preserve"> PAGEREF _Toc381224560 \h </w:instrText>
        </w:r>
        <w:r>
          <w:rPr>
            <w:noProof/>
            <w:webHidden/>
          </w:rPr>
        </w:r>
        <w:r>
          <w:rPr>
            <w:noProof/>
            <w:webHidden/>
          </w:rPr>
          <w:fldChar w:fldCharType="separate"/>
        </w:r>
        <w:r>
          <w:rPr>
            <w:noProof/>
            <w:webHidden/>
          </w:rPr>
          <w:t>A-1</w:t>
        </w:r>
        <w:r>
          <w:rPr>
            <w:noProof/>
            <w:webHidden/>
          </w:rPr>
          <w:fldChar w:fldCharType="end"/>
        </w:r>
      </w:hyperlink>
    </w:p>
    <w:p w:rsidR="000F5815" w:rsidRDefault="000F5815">
      <w:pPr>
        <w:pStyle w:val="TOC3"/>
        <w:tabs>
          <w:tab w:val="left" w:pos="1320"/>
          <w:tab w:val="right" w:leader="dot" w:pos="9016"/>
        </w:tabs>
        <w:rPr>
          <w:rFonts w:asciiTheme="minorHAnsi" w:eastAsiaTheme="minorEastAsia" w:hAnsiTheme="minorHAnsi"/>
          <w:noProof/>
          <w:sz w:val="22"/>
          <w:lang w:eastAsia="en-GB"/>
        </w:rPr>
      </w:pPr>
      <w:hyperlink w:anchor="_Toc381224561" w:history="1">
        <w:r w:rsidRPr="008C4290">
          <w:rPr>
            <w:rStyle w:val="Hyperlink"/>
            <w:noProof/>
          </w:rPr>
          <w:t>A.1.1</w:t>
        </w:r>
        <w:r>
          <w:rPr>
            <w:rFonts w:asciiTheme="minorHAnsi" w:eastAsiaTheme="minorEastAsia" w:hAnsiTheme="minorHAnsi"/>
            <w:noProof/>
            <w:sz w:val="22"/>
            <w:lang w:eastAsia="en-GB"/>
          </w:rPr>
          <w:tab/>
        </w:r>
        <w:r w:rsidRPr="008C4290">
          <w:rPr>
            <w:rStyle w:val="Hyperlink"/>
            <w:noProof/>
          </w:rPr>
          <w:t>Subsubtitle</w:t>
        </w:r>
        <w:r>
          <w:rPr>
            <w:noProof/>
            <w:webHidden/>
          </w:rPr>
          <w:tab/>
        </w:r>
        <w:r>
          <w:rPr>
            <w:noProof/>
            <w:webHidden/>
          </w:rPr>
          <w:fldChar w:fldCharType="begin"/>
        </w:r>
        <w:r>
          <w:rPr>
            <w:noProof/>
            <w:webHidden/>
          </w:rPr>
          <w:instrText xml:space="preserve"> PAGEREF _Toc381224561 \h </w:instrText>
        </w:r>
        <w:r>
          <w:rPr>
            <w:noProof/>
            <w:webHidden/>
          </w:rPr>
        </w:r>
        <w:r>
          <w:rPr>
            <w:noProof/>
            <w:webHidden/>
          </w:rPr>
          <w:fldChar w:fldCharType="separate"/>
        </w:r>
        <w:r>
          <w:rPr>
            <w:noProof/>
            <w:webHidden/>
          </w:rPr>
          <w:t>A-2</w:t>
        </w:r>
        <w:r>
          <w:rPr>
            <w:noProof/>
            <w:webHidden/>
          </w:rPr>
          <w:fldChar w:fldCharType="end"/>
        </w:r>
      </w:hyperlink>
    </w:p>
    <w:p w:rsidR="000F5815" w:rsidRDefault="000F5815">
      <w:pPr>
        <w:pStyle w:val="TOC1"/>
        <w:tabs>
          <w:tab w:val="left" w:pos="1540"/>
        </w:tabs>
        <w:rPr>
          <w:rFonts w:asciiTheme="minorHAnsi" w:eastAsiaTheme="minorEastAsia" w:hAnsiTheme="minorHAnsi"/>
          <w:sz w:val="22"/>
          <w:lang w:eastAsia="en-GB"/>
        </w:rPr>
      </w:pPr>
      <w:hyperlink w:anchor="_Toc381224562" w:history="1">
        <w:r w:rsidRPr="008C4290">
          <w:rPr>
            <w:rStyle w:val="Hyperlink"/>
          </w:rPr>
          <w:t>Appendix B</w:t>
        </w:r>
        <w:r>
          <w:rPr>
            <w:rFonts w:asciiTheme="minorHAnsi" w:eastAsiaTheme="minorEastAsia" w:hAnsiTheme="minorHAnsi"/>
            <w:sz w:val="22"/>
            <w:lang w:eastAsia="en-GB"/>
          </w:rPr>
          <w:tab/>
        </w:r>
        <w:r w:rsidRPr="008C4290">
          <w:rPr>
            <w:rStyle w:val="Hyperlink"/>
          </w:rPr>
          <w:t>My Second Appendix</w:t>
        </w:r>
        <w:r>
          <w:rPr>
            <w:webHidden/>
          </w:rPr>
          <w:tab/>
        </w:r>
        <w:r>
          <w:rPr>
            <w:webHidden/>
          </w:rPr>
          <w:fldChar w:fldCharType="begin"/>
        </w:r>
        <w:r>
          <w:rPr>
            <w:webHidden/>
          </w:rPr>
          <w:instrText xml:space="preserve"> PAGEREF _Toc381224562 \h </w:instrText>
        </w:r>
        <w:r>
          <w:rPr>
            <w:webHidden/>
          </w:rPr>
        </w:r>
        <w:r>
          <w:rPr>
            <w:webHidden/>
          </w:rPr>
          <w:fldChar w:fldCharType="separate"/>
        </w:r>
        <w:r>
          <w:rPr>
            <w:webHidden/>
          </w:rPr>
          <w:t>B-1</w:t>
        </w:r>
        <w:r>
          <w:rPr>
            <w:webHidden/>
          </w:rPr>
          <w:fldChar w:fldCharType="end"/>
        </w:r>
      </w:hyperlink>
    </w:p>
    <w:p w:rsidR="000F5815" w:rsidRDefault="000F5815">
      <w:pPr>
        <w:pStyle w:val="TOC2"/>
        <w:tabs>
          <w:tab w:val="left" w:pos="880"/>
          <w:tab w:val="right" w:leader="dot" w:pos="9016"/>
        </w:tabs>
        <w:rPr>
          <w:rFonts w:asciiTheme="minorHAnsi" w:eastAsiaTheme="minorEastAsia" w:hAnsiTheme="minorHAnsi"/>
          <w:noProof/>
          <w:sz w:val="22"/>
          <w:lang w:eastAsia="en-GB"/>
        </w:rPr>
      </w:pPr>
      <w:hyperlink w:anchor="_Toc381224563" w:history="1">
        <w:r w:rsidRPr="008C4290">
          <w:rPr>
            <w:rStyle w:val="Hyperlink"/>
            <w:noProof/>
          </w:rPr>
          <w:t>B.1</w:t>
        </w:r>
        <w:r>
          <w:rPr>
            <w:rFonts w:asciiTheme="minorHAnsi" w:eastAsiaTheme="minorEastAsia" w:hAnsiTheme="minorHAnsi"/>
            <w:noProof/>
            <w:sz w:val="22"/>
            <w:lang w:eastAsia="en-GB"/>
          </w:rPr>
          <w:tab/>
        </w:r>
        <w:r w:rsidRPr="008C4290">
          <w:rPr>
            <w:rStyle w:val="Hyperlink"/>
            <w:noProof/>
          </w:rPr>
          <w:t>With an appendix subheading</w:t>
        </w:r>
        <w:r>
          <w:rPr>
            <w:noProof/>
            <w:webHidden/>
          </w:rPr>
          <w:tab/>
        </w:r>
        <w:r>
          <w:rPr>
            <w:noProof/>
            <w:webHidden/>
          </w:rPr>
          <w:fldChar w:fldCharType="begin"/>
        </w:r>
        <w:r>
          <w:rPr>
            <w:noProof/>
            <w:webHidden/>
          </w:rPr>
          <w:instrText xml:space="preserve"> PAGEREF _Toc381224563 \h </w:instrText>
        </w:r>
        <w:r>
          <w:rPr>
            <w:noProof/>
            <w:webHidden/>
          </w:rPr>
        </w:r>
        <w:r>
          <w:rPr>
            <w:noProof/>
            <w:webHidden/>
          </w:rPr>
          <w:fldChar w:fldCharType="separate"/>
        </w:r>
        <w:r>
          <w:rPr>
            <w:noProof/>
            <w:webHidden/>
          </w:rPr>
          <w:t>B-1</w:t>
        </w:r>
        <w:r>
          <w:rPr>
            <w:noProof/>
            <w:webHidden/>
          </w:rPr>
          <w:fldChar w:fldCharType="end"/>
        </w:r>
      </w:hyperlink>
    </w:p>
    <w:p w:rsidR="000F5815" w:rsidRDefault="001334CB" w:rsidP="000F5815">
      <w:pPr>
        <w:sectPr w:rsidR="000F5815" w:rsidSect="00240483">
          <w:type w:val="oddPage"/>
          <w:pgSz w:w="11906" w:h="16838"/>
          <w:pgMar w:top="1440" w:right="1440" w:bottom="1440" w:left="1440" w:header="1440" w:footer="1440" w:gutter="0"/>
          <w:pgNumType w:fmt="lowerRoman"/>
          <w:cols w:space="708"/>
          <w:titlePg/>
          <w:docGrid w:linePitch="360"/>
        </w:sectPr>
      </w:pPr>
      <w:r>
        <w:fldChar w:fldCharType="end"/>
      </w:r>
    </w:p>
    <w:p w:rsidR="00F001D9" w:rsidRDefault="00194C4A" w:rsidP="00F001D9">
      <w:pPr>
        <w:pStyle w:val="Heading1-nonumber"/>
      </w:pPr>
      <w:bookmarkStart w:id="1" w:name="_Toc381224550"/>
      <w:r>
        <w:lastRenderedPageBreak/>
        <w:t>List of Figures</w:t>
      </w:r>
      <w:bookmarkEnd w:id="1"/>
    </w:p>
    <w:p w:rsidR="000F5815" w:rsidRDefault="001334CB">
      <w:pPr>
        <w:pStyle w:val="TableofFigures"/>
        <w:tabs>
          <w:tab w:val="right" w:leader="dot" w:pos="9016"/>
        </w:tabs>
        <w:rPr>
          <w:rFonts w:asciiTheme="minorHAnsi" w:eastAsiaTheme="minorEastAsia" w:hAnsiTheme="minorHAnsi"/>
          <w:noProof/>
          <w:sz w:val="22"/>
          <w:lang w:eastAsia="en-GB"/>
        </w:rPr>
      </w:pPr>
      <w:r>
        <w:fldChar w:fldCharType="begin"/>
      </w:r>
      <w:r w:rsidR="00F001D9">
        <w:instrText xml:space="preserve"> TOC \h \z \c "Figure" </w:instrText>
      </w:r>
      <w:r>
        <w:fldChar w:fldCharType="separate"/>
      </w:r>
      <w:hyperlink w:anchor="_Toc381224564" w:history="1">
        <w:r w:rsidR="000F5815" w:rsidRPr="00892C86">
          <w:rPr>
            <w:rStyle w:val="Hyperlink"/>
            <w:noProof/>
          </w:rPr>
          <w:t>Figure 1.1– Hello, I’m a G-clamp</w:t>
        </w:r>
        <w:r w:rsidR="000F5815">
          <w:rPr>
            <w:noProof/>
            <w:webHidden/>
          </w:rPr>
          <w:tab/>
        </w:r>
        <w:r w:rsidR="000F5815">
          <w:rPr>
            <w:noProof/>
            <w:webHidden/>
          </w:rPr>
          <w:fldChar w:fldCharType="begin"/>
        </w:r>
        <w:r w:rsidR="000F5815">
          <w:rPr>
            <w:noProof/>
            <w:webHidden/>
          </w:rPr>
          <w:instrText xml:space="preserve"> PAGEREF _Toc381224564 \h </w:instrText>
        </w:r>
        <w:r w:rsidR="000F5815">
          <w:rPr>
            <w:noProof/>
            <w:webHidden/>
          </w:rPr>
        </w:r>
        <w:r w:rsidR="000F5815">
          <w:rPr>
            <w:noProof/>
            <w:webHidden/>
          </w:rPr>
          <w:fldChar w:fldCharType="separate"/>
        </w:r>
        <w:r w:rsidR="000F5815">
          <w:rPr>
            <w:noProof/>
            <w:webHidden/>
          </w:rPr>
          <w:t>2</w:t>
        </w:r>
        <w:r w:rsidR="000F5815">
          <w:rPr>
            <w:noProof/>
            <w:webHidden/>
          </w:rPr>
          <w:fldChar w:fldCharType="end"/>
        </w:r>
      </w:hyperlink>
    </w:p>
    <w:p w:rsidR="00F001D9" w:rsidRPr="00157A85" w:rsidRDefault="001334CB" w:rsidP="00F001D9">
      <w:pPr>
        <w:sectPr w:rsidR="00F001D9" w:rsidRPr="00157A85" w:rsidSect="00240483">
          <w:type w:val="oddPage"/>
          <w:pgSz w:w="11906" w:h="16838"/>
          <w:pgMar w:top="1440" w:right="1440" w:bottom="1440" w:left="1440" w:header="1440" w:footer="1440" w:gutter="0"/>
          <w:pgNumType w:fmt="lowerRoman"/>
          <w:cols w:space="708"/>
          <w:titlePg/>
          <w:docGrid w:linePitch="360"/>
        </w:sectPr>
      </w:pPr>
      <w:r>
        <w:fldChar w:fldCharType="end"/>
      </w:r>
    </w:p>
    <w:p w:rsidR="00157A85" w:rsidRDefault="00157A85" w:rsidP="00D54CFB">
      <w:pPr>
        <w:pStyle w:val="Heading1-nonumber"/>
      </w:pPr>
      <w:bookmarkStart w:id="2" w:name="_Toc381224551"/>
      <w:r>
        <w:lastRenderedPageBreak/>
        <w:t>List of Tables</w:t>
      </w:r>
      <w:bookmarkEnd w:id="2"/>
    </w:p>
    <w:p w:rsidR="000F5815" w:rsidRDefault="001334CB">
      <w:pPr>
        <w:pStyle w:val="TableofFigures"/>
        <w:tabs>
          <w:tab w:val="right" w:leader="dot" w:pos="9016"/>
        </w:tabs>
        <w:rPr>
          <w:rFonts w:asciiTheme="minorHAnsi" w:eastAsiaTheme="minorEastAsia" w:hAnsiTheme="minorHAnsi"/>
          <w:noProof/>
          <w:sz w:val="22"/>
          <w:lang w:eastAsia="en-GB"/>
        </w:rPr>
      </w:pPr>
      <w:r>
        <w:fldChar w:fldCharType="begin"/>
      </w:r>
      <w:r w:rsidR="00FE4256">
        <w:instrText xml:space="preserve"> TOC \h \z \c "Table" </w:instrText>
      </w:r>
      <w:r>
        <w:fldChar w:fldCharType="separate"/>
      </w:r>
      <w:hyperlink w:anchor="_Toc381224565" w:history="1">
        <w:r w:rsidR="000F5815" w:rsidRPr="00974C8C">
          <w:rPr>
            <w:rStyle w:val="Hyperlink"/>
            <w:noProof/>
          </w:rPr>
          <w:t>Table 1.1 – Some random maths</w:t>
        </w:r>
        <w:r w:rsidR="000F5815">
          <w:rPr>
            <w:noProof/>
            <w:webHidden/>
          </w:rPr>
          <w:tab/>
        </w:r>
        <w:r w:rsidR="000F5815">
          <w:rPr>
            <w:noProof/>
            <w:webHidden/>
          </w:rPr>
          <w:fldChar w:fldCharType="begin"/>
        </w:r>
        <w:r w:rsidR="000F5815">
          <w:rPr>
            <w:noProof/>
            <w:webHidden/>
          </w:rPr>
          <w:instrText xml:space="preserve"> PAGEREF _Toc381224565 \h </w:instrText>
        </w:r>
        <w:r w:rsidR="000F5815">
          <w:rPr>
            <w:noProof/>
            <w:webHidden/>
          </w:rPr>
        </w:r>
        <w:r w:rsidR="000F5815">
          <w:rPr>
            <w:noProof/>
            <w:webHidden/>
          </w:rPr>
          <w:fldChar w:fldCharType="separate"/>
        </w:r>
        <w:r w:rsidR="000F5815">
          <w:rPr>
            <w:noProof/>
            <w:webHidden/>
          </w:rPr>
          <w:t>2</w:t>
        </w:r>
        <w:r w:rsidR="000F5815">
          <w:rPr>
            <w:noProof/>
            <w:webHidden/>
          </w:rPr>
          <w:fldChar w:fldCharType="end"/>
        </w:r>
      </w:hyperlink>
    </w:p>
    <w:p w:rsidR="000F5815" w:rsidRDefault="000F5815">
      <w:pPr>
        <w:pStyle w:val="TableofFigures"/>
        <w:tabs>
          <w:tab w:val="right" w:leader="dot" w:pos="9016"/>
        </w:tabs>
        <w:rPr>
          <w:rFonts w:asciiTheme="minorHAnsi" w:eastAsiaTheme="minorEastAsia" w:hAnsiTheme="minorHAnsi"/>
          <w:noProof/>
          <w:sz w:val="22"/>
          <w:lang w:eastAsia="en-GB"/>
        </w:rPr>
      </w:pPr>
      <w:hyperlink w:anchor="_Toc381224566" w:history="1">
        <w:r w:rsidRPr="00974C8C">
          <w:rPr>
            <w:rStyle w:val="Hyperlink"/>
            <w:noProof/>
          </w:rPr>
          <w:t>Table 1.2 – Some random maths</w:t>
        </w:r>
        <w:r>
          <w:rPr>
            <w:noProof/>
            <w:webHidden/>
          </w:rPr>
          <w:tab/>
        </w:r>
        <w:r>
          <w:rPr>
            <w:noProof/>
            <w:webHidden/>
          </w:rPr>
          <w:fldChar w:fldCharType="begin"/>
        </w:r>
        <w:r>
          <w:rPr>
            <w:noProof/>
            <w:webHidden/>
          </w:rPr>
          <w:instrText xml:space="preserve"> PAGEREF _Toc381224566 \h </w:instrText>
        </w:r>
        <w:r>
          <w:rPr>
            <w:noProof/>
            <w:webHidden/>
          </w:rPr>
        </w:r>
        <w:r>
          <w:rPr>
            <w:noProof/>
            <w:webHidden/>
          </w:rPr>
          <w:fldChar w:fldCharType="separate"/>
        </w:r>
        <w:r>
          <w:rPr>
            <w:noProof/>
            <w:webHidden/>
          </w:rPr>
          <w:t>3</w:t>
        </w:r>
        <w:r>
          <w:rPr>
            <w:noProof/>
            <w:webHidden/>
          </w:rPr>
          <w:fldChar w:fldCharType="end"/>
        </w:r>
      </w:hyperlink>
    </w:p>
    <w:p w:rsidR="00F001D9" w:rsidRPr="00157A85" w:rsidRDefault="001334CB" w:rsidP="00157A85">
      <w:pPr>
        <w:sectPr w:rsidR="00F001D9" w:rsidRPr="00157A85" w:rsidSect="00240483">
          <w:type w:val="oddPage"/>
          <w:pgSz w:w="11906" w:h="16838"/>
          <w:pgMar w:top="1440" w:right="1440" w:bottom="1440" w:left="1440" w:header="1440" w:footer="1440" w:gutter="0"/>
          <w:pgNumType w:fmt="lowerRoman"/>
          <w:cols w:space="708"/>
          <w:titlePg/>
          <w:docGrid w:linePitch="360"/>
        </w:sectPr>
      </w:pPr>
      <w:r>
        <w:fldChar w:fldCharType="end"/>
      </w:r>
    </w:p>
    <w:p w:rsidR="00157A85" w:rsidRDefault="00157A85" w:rsidP="00D54CFB">
      <w:pPr>
        <w:pStyle w:val="Heading1-nonumber"/>
      </w:pPr>
      <w:bookmarkStart w:id="3" w:name="_Toc381224552"/>
      <w:r>
        <w:lastRenderedPageBreak/>
        <w:t>Nomenclature</w:t>
      </w:r>
      <w:bookmarkEnd w:id="3"/>
    </w:p>
    <w:p w:rsidR="00157A85" w:rsidRPr="00157A85" w:rsidRDefault="00F001D9" w:rsidP="00157A85">
      <w:pPr>
        <w:sectPr w:rsidR="00157A85" w:rsidRPr="00157A85" w:rsidSect="00240483">
          <w:type w:val="oddPage"/>
          <w:pgSz w:w="11906" w:h="16838"/>
          <w:pgMar w:top="1440" w:right="1440" w:bottom="1440" w:left="1440" w:header="1440" w:footer="1440" w:gutter="0"/>
          <w:pgNumType w:fmt="lowerRoman"/>
          <w:cols w:space="708"/>
          <w:titlePg/>
          <w:docGrid w:linePitch="360"/>
        </w:sectPr>
      </w:pPr>
      <w:r>
        <w:t>[</w:t>
      </w:r>
      <w:proofErr w:type="gramStart"/>
      <w:r>
        <w:t>add</w:t>
      </w:r>
      <w:proofErr w:type="gramEnd"/>
      <w:r>
        <w:t xml:space="preserve"> some nomenclature here]</w:t>
      </w:r>
    </w:p>
    <w:p w:rsidR="00157A85" w:rsidRDefault="00157A85" w:rsidP="00345283">
      <w:pPr>
        <w:pStyle w:val="Heading1"/>
      </w:pPr>
      <w:bookmarkStart w:id="4" w:name="_Ref380438593"/>
      <w:bookmarkStart w:id="5" w:name="_Toc381224553"/>
      <w:r w:rsidRPr="0091375D">
        <w:lastRenderedPageBreak/>
        <w:t>Getting</w:t>
      </w:r>
      <w:r w:rsidR="00345283">
        <w:t xml:space="preserve"> </w:t>
      </w:r>
      <w:r>
        <w:t>Starte</w:t>
      </w:r>
      <w:r w:rsidR="0091375D">
        <w:t>d</w:t>
      </w:r>
      <w:bookmarkEnd w:id="4"/>
      <w:bookmarkEnd w:id="5"/>
    </w:p>
    <w:p w:rsidR="00CD41A7" w:rsidRDefault="00CD41A7" w:rsidP="0056062C">
      <w:r>
        <w:t>To start a new chapter: Step 1: insert a section break starting on an odd page</w:t>
      </w:r>
      <w:r w:rsidR="00DE1EBE">
        <w:t xml:space="preserve">. This ensures that the section will start on an odd page when you print the document. Word will insert a blank page if required to do this. This blank page however may not be visible in the normal document editing </w:t>
      </w:r>
      <w:proofErr w:type="gramStart"/>
      <w:r w:rsidR="00DE1EBE">
        <w:t>view,</w:t>
      </w:r>
      <w:proofErr w:type="gramEnd"/>
      <w:r w:rsidR="00DE1EBE">
        <w:t xml:space="preserve"> however it will be visible in print preview. In the normal view, you can keep an eye on page number to detect the missing inserted page.</w:t>
      </w:r>
      <w:r>
        <w:t xml:space="preserve"> Step 2: add a title and style it with Heading 1.</w:t>
      </w:r>
    </w:p>
    <w:p w:rsidR="00753577" w:rsidRPr="0056062C" w:rsidRDefault="00753577" w:rsidP="0056062C">
      <w:r>
        <w:t>To co</w:t>
      </w:r>
      <w:r w:rsidR="00633E2B">
        <w:t>ntrol page numbering style for a section (useful</w:t>
      </w:r>
      <w:r>
        <w:t xml:space="preserve"> for</w:t>
      </w:r>
      <w:r w:rsidR="00633E2B">
        <w:t xml:space="preserve"> the table of contents even if you</w:t>
      </w:r>
      <w:r>
        <w:t xml:space="preserve"> do not explicitly display page numbers</w:t>
      </w:r>
      <w:r w:rsidR="00633E2B">
        <w:t xml:space="preserve"> in a section)</w:t>
      </w:r>
      <w:r>
        <w:t xml:space="preserve">, click in the section, </w:t>
      </w:r>
      <w:proofErr w:type="gramStart"/>
      <w:r>
        <w:t>go</w:t>
      </w:r>
      <w:proofErr w:type="gramEnd"/>
      <w:r>
        <w:t xml:space="preserve"> to Insert &gt; Header &amp; Footer &gt; Page Number &gt; Format Page Number … and select it there. Repeat this for all sections you wish to change.</w:t>
      </w:r>
    </w:p>
    <w:p w:rsidR="00157A85" w:rsidRDefault="00567BBD" w:rsidP="004B164E">
      <w:pPr>
        <w:pStyle w:val="Heading2"/>
      </w:pPr>
      <w:bookmarkStart w:id="6" w:name="_Toc381224554"/>
      <w:r>
        <w:t>S</w:t>
      </w:r>
      <w:r w:rsidR="00157A85">
        <w:t>ome content</w:t>
      </w:r>
      <w:bookmarkEnd w:id="6"/>
    </w:p>
    <w:p w:rsidR="00507B96" w:rsidRDefault="00567BBD" w:rsidP="00507B96">
      <w:pPr>
        <w:pStyle w:val="Heading3"/>
      </w:pPr>
      <w:bookmarkStart w:id="7" w:name="_Ref380438632"/>
      <w:bookmarkStart w:id="8" w:name="_Toc381224555"/>
      <w:r>
        <w:t>S</w:t>
      </w:r>
      <w:r w:rsidR="00507B96">
        <w:t>ome more content</w:t>
      </w:r>
      <w:bookmarkEnd w:id="7"/>
      <w:bookmarkEnd w:id="8"/>
    </w:p>
    <w:p w:rsidR="000A60E3" w:rsidRDefault="0064709C" w:rsidP="0064709C">
      <w:r>
        <w:t>I’</w:t>
      </w:r>
      <w:r w:rsidR="00153270">
        <w:t xml:space="preserve">m going to include some suitably random picture, </w:t>
      </w:r>
      <w:fldSimple w:instr=" REF _Ref380450723 ">
        <w:r w:rsidR="000F5815">
          <w:t xml:space="preserve">Figure </w:t>
        </w:r>
        <w:r w:rsidR="000F5815">
          <w:rPr>
            <w:noProof/>
          </w:rPr>
          <w:t>1</w:t>
        </w:r>
        <w:r w:rsidR="000F5815">
          <w:t>.</w:t>
        </w:r>
        <w:r w:rsidR="000F5815">
          <w:rPr>
            <w:noProof/>
          </w:rPr>
          <w:t>1</w:t>
        </w:r>
      </w:fldSimple>
      <w:r w:rsidR="00FE4256">
        <w:t xml:space="preserve"> </w:t>
      </w:r>
      <w:r w:rsidR="001334CB">
        <w:fldChar w:fldCharType="begin"/>
      </w:r>
      <w:r w:rsidR="00FE4256">
        <w:instrText xml:space="preserve"> REF _Ref380438499 \p \h </w:instrText>
      </w:r>
      <w:r w:rsidR="001334CB">
        <w:fldChar w:fldCharType="separate"/>
      </w:r>
      <w:r w:rsidR="000F5815">
        <w:t>below</w:t>
      </w:r>
      <w:r w:rsidR="001334CB">
        <w:fldChar w:fldCharType="end"/>
      </w:r>
      <w:r w:rsidR="00153270">
        <w:t xml:space="preserve">. It can be found </w:t>
      </w:r>
      <w:fldSimple w:instr=" REF _Ref380438499 \p ">
        <w:r w:rsidR="000F5815">
          <w:t>below</w:t>
        </w:r>
      </w:fldSimple>
      <w:r w:rsidR="00153270">
        <w:t xml:space="preserve"> this paragraph.</w:t>
      </w:r>
      <w:r w:rsidR="000A60E3">
        <w:t xml:space="preserve"> It is included in a single-cell table for which the “Allow row to break across </w:t>
      </w:r>
      <w:r w:rsidR="00633E2B">
        <w:t>pages” option has been unchecked in the row properties</w:t>
      </w:r>
      <w:r w:rsidR="000A60E3">
        <w:t xml:space="preserve">, thereby avoiding the caption ending up </w:t>
      </w:r>
      <w:r w:rsidR="00633E2B">
        <w:t>a different page to the figure</w:t>
      </w:r>
      <w:r w:rsidR="000A60E3">
        <w:t>.</w:t>
      </w:r>
    </w:p>
    <w:tbl>
      <w:tblPr>
        <w:tblStyle w:val="Figurecontainingsingle-celltable"/>
        <w:tblW w:w="0" w:type="auto"/>
        <w:tblLook w:val="04A0"/>
      </w:tblPr>
      <w:tblGrid>
        <w:gridCol w:w="9242"/>
      </w:tblGrid>
      <w:tr w:rsidR="000A60E3" w:rsidRPr="000A60E3" w:rsidTr="000A60E3">
        <w:tc>
          <w:tcPr>
            <w:tcW w:w="9242" w:type="dxa"/>
          </w:tcPr>
          <w:p w:rsidR="000A60E3" w:rsidRDefault="000A60E3" w:rsidP="00404947">
            <w:pPr>
              <w:jc w:val="center"/>
            </w:pPr>
            <w:r w:rsidRPr="000A60E3">
              <w:rPr>
                <w:noProof/>
                <w:lang w:eastAsia="en-GB"/>
              </w:rPr>
              <w:lastRenderedPageBreak/>
              <w:drawing>
                <wp:inline distT="0" distB="0" distL="0" distR="0">
                  <wp:extent cx="863266" cy="1304571"/>
                  <wp:effectExtent l="19050" t="0" r="0" b="0"/>
                  <wp:docPr id="3" name="Picture 2" descr="C:\Program Files (x86)\Microsoft Office\MEDIA\CAGCAT10\j02860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6068.wmf"/>
                          <pic:cNvPicPr>
                            <a:picLocks noChangeAspect="1" noChangeArrowheads="1"/>
                          </pic:cNvPicPr>
                        </pic:nvPicPr>
                        <pic:blipFill>
                          <a:blip r:embed="rId10" cstate="print"/>
                          <a:srcRect/>
                          <a:stretch>
                            <a:fillRect/>
                          </a:stretch>
                        </pic:blipFill>
                        <pic:spPr bwMode="auto">
                          <a:xfrm>
                            <a:off x="0" y="0"/>
                            <a:ext cx="874092" cy="1320931"/>
                          </a:xfrm>
                          <a:prstGeom prst="rect">
                            <a:avLst/>
                          </a:prstGeom>
                          <a:noFill/>
                          <a:ln w="9525">
                            <a:noFill/>
                            <a:miter lim="800000"/>
                            <a:headEnd/>
                            <a:tailEnd/>
                          </a:ln>
                        </pic:spPr>
                      </pic:pic>
                    </a:graphicData>
                  </a:graphic>
                </wp:inline>
              </w:drawing>
            </w:r>
          </w:p>
          <w:p w:rsidR="000A60E3" w:rsidRPr="000A60E3" w:rsidRDefault="00555363" w:rsidP="00555363">
            <w:pPr>
              <w:pStyle w:val="Caption"/>
            </w:pPr>
            <w:bookmarkStart w:id="9" w:name="_Ref380450723"/>
            <w:bookmarkStart w:id="10" w:name="_Ref380438499"/>
            <w:bookmarkStart w:id="11" w:name="_Toc381224564"/>
            <w:r>
              <w:t xml:space="preserve">Figure </w:t>
            </w:r>
            <w:fldSimple w:instr=" STYLEREF 1 \s ">
              <w:r w:rsidR="000F5815">
                <w:rPr>
                  <w:noProof/>
                </w:rPr>
                <w:t>1</w:t>
              </w:r>
            </w:fldSimple>
            <w:r>
              <w:t>.</w:t>
            </w:r>
            <w:fldSimple w:instr=" SEQ Figure \* ARABIC \s 1 ">
              <w:r w:rsidR="000F5815">
                <w:rPr>
                  <w:noProof/>
                </w:rPr>
                <w:t>1</w:t>
              </w:r>
            </w:fldSimple>
            <w:bookmarkEnd w:id="9"/>
            <w:r w:rsidR="000A60E3" w:rsidRPr="000A60E3">
              <w:t>– Hello, I’m a G-clamp</w:t>
            </w:r>
            <w:bookmarkEnd w:id="10"/>
            <w:bookmarkEnd w:id="11"/>
          </w:p>
        </w:tc>
      </w:tr>
    </w:tbl>
    <w:p w:rsidR="00507B96" w:rsidRDefault="00567BBD" w:rsidP="00507B96">
      <w:pPr>
        <w:pStyle w:val="Heading4"/>
      </w:pPr>
      <w:r>
        <w:t>M</w:t>
      </w:r>
      <w:r w:rsidR="0056062C">
        <w:t>ore content</w:t>
      </w:r>
    </w:p>
    <w:p w:rsidR="00153270" w:rsidRPr="00153270" w:rsidRDefault="00153270" w:rsidP="00153270">
      <w:r>
        <w:t xml:space="preserve">I can even cross-reference section </w:t>
      </w:r>
      <w:fldSimple w:instr=" REF _Ref380438632 \w ">
        <w:r w:rsidR="000F5815">
          <w:t>1.1.1</w:t>
        </w:r>
      </w:fldSimple>
      <w:r>
        <w:t xml:space="preserve"> and </w:t>
      </w:r>
      <w:fldSimple w:instr=" REF _Ref380438593 \w ">
        <w:r w:rsidR="000F5815">
          <w:t>Chapter 1</w:t>
        </w:r>
      </w:fldSimple>
      <w:r>
        <w:t xml:space="preserve"> etc.</w:t>
      </w:r>
    </w:p>
    <w:p w:rsidR="0056062C" w:rsidRDefault="00567BBD" w:rsidP="0056062C">
      <w:pPr>
        <w:pStyle w:val="Heading5"/>
      </w:pPr>
      <w:r>
        <w:t>E</w:t>
      </w:r>
      <w:r w:rsidR="0056062C">
        <w:t>ven more content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
        <w:gridCol w:w="8249"/>
        <w:gridCol w:w="600"/>
      </w:tblGrid>
      <w:tr w:rsidR="00833B8B" w:rsidTr="00431CB6">
        <w:tc>
          <w:tcPr>
            <w:tcW w:w="213" w:type="pct"/>
          </w:tcPr>
          <w:p w:rsidR="00833B8B" w:rsidRDefault="00833B8B" w:rsidP="00170A9E"/>
        </w:tc>
        <w:tc>
          <w:tcPr>
            <w:tcW w:w="4463" w:type="pct"/>
            <w:vAlign w:val="center"/>
          </w:tcPr>
          <w:p w:rsidR="00833B8B" w:rsidRDefault="001334CB" w:rsidP="00205DA5">
            <w:pPr>
              <w:jc w:val="center"/>
            </w:pPr>
            <m:oMathPara>
              <m:oMath>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e>
                  <m:sup>
                    <m:r>
                      <w:rPr>
                        <w:rFonts w:ascii="Cambria Math" w:hAnsi="Cambria Math"/>
                      </w:rPr>
                      <m:t>2</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(pc)</m:t>
                    </m:r>
                  </m:e>
                  <m:sup>
                    <m:r>
                      <w:rPr>
                        <w:rFonts w:ascii="Cambria Math" w:eastAsiaTheme="minorEastAsia" w:hAnsi="Cambria Math"/>
                      </w:rPr>
                      <m:t>2</m:t>
                    </m:r>
                  </m:sup>
                </m:sSup>
              </m:oMath>
            </m:oMathPara>
          </w:p>
        </w:tc>
        <w:tc>
          <w:tcPr>
            <w:tcW w:w="325" w:type="pct"/>
            <w:vAlign w:val="center"/>
          </w:tcPr>
          <w:p w:rsidR="00833B8B" w:rsidRDefault="00205DA5" w:rsidP="00205DA5">
            <w:pPr>
              <w:pStyle w:val="Caption"/>
              <w:jc w:val="right"/>
            </w:pPr>
            <w:bookmarkStart w:id="12" w:name="_Ref380441433"/>
            <w:r>
              <w:t>(</w:t>
            </w:r>
            <w:fldSimple w:instr=" STYLEREF 1 \s ">
              <w:r w:rsidR="000F5815">
                <w:rPr>
                  <w:noProof/>
                </w:rPr>
                <w:t>1</w:t>
              </w:r>
            </w:fldSimple>
            <w:r>
              <w:t>.</w:t>
            </w:r>
            <w:fldSimple w:instr=" SEQ Equation \* ARABIC \s 1 ">
              <w:r w:rsidR="000F5815">
                <w:rPr>
                  <w:noProof/>
                </w:rPr>
                <w:t>1</w:t>
              </w:r>
            </w:fldSimple>
            <w:r>
              <w:t>)</w:t>
            </w:r>
            <w:bookmarkEnd w:id="12"/>
          </w:p>
        </w:tc>
      </w:tr>
    </w:tbl>
    <w:p w:rsidR="00431CB6" w:rsidRDefault="00431CB6" w:rsidP="00431CB6">
      <w:r>
        <w:t xml:space="preserve">Did you know that Einstein’s famous equation </w:t>
      </w:r>
      <w:fldSimple w:instr=" REF _Ref380441433 ">
        <w:r w:rsidR="000F5815">
          <w:t>(</w:t>
        </w:r>
        <w:r w:rsidR="000F5815">
          <w:rPr>
            <w:noProof/>
          </w:rPr>
          <w:t>1</w:t>
        </w:r>
        <w:r w:rsidR="000F5815">
          <w:t>.</w:t>
        </w:r>
        <w:r w:rsidR="000F5815">
          <w:rPr>
            <w:noProof/>
          </w:rPr>
          <w:t>1</w:t>
        </w:r>
        <w:r w:rsidR="000F5815">
          <w:t>)</w:t>
        </w:r>
      </w:fldSimple>
      <w:r>
        <w:t xml:space="preserve"> has a little more to it than is usually mentioned? For explanation, ask a friendly physicist.</w:t>
      </w:r>
    </w:p>
    <w:p w:rsidR="00816E2E" w:rsidRDefault="00734D34" w:rsidP="00431CB6">
      <w:r>
        <w:t>Here’</w:t>
      </w:r>
      <w:r w:rsidR="00C7240A">
        <w:t xml:space="preserve">s a table, </w:t>
      </w:r>
      <w:fldSimple w:instr=" REF _Ref380442446 ">
        <w:r w:rsidR="000F5815" w:rsidRPr="00C7240A">
          <w:t xml:space="preserve">Table </w:t>
        </w:r>
        <w:r w:rsidR="000F5815">
          <w:rPr>
            <w:noProof/>
          </w:rPr>
          <w:t>1</w:t>
        </w:r>
        <w:r w:rsidR="000F5815" w:rsidRPr="00C7240A">
          <w:t>.</w:t>
        </w:r>
        <w:r w:rsidR="000F5815">
          <w:rPr>
            <w:noProof/>
          </w:rPr>
          <w:t>1</w:t>
        </w:r>
      </w:fldSimple>
      <w:r w:rsidR="00C7240A">
        <w:t>in fact. I am using the ‘Caption - Top’ style for this caption, in which I have checked the “keep with next” box for the paragraph properties. This means it will keep with what’s immediately after it (i.e. the table) even around page breaks.</w:t>
      </w:r>
    </w:p>
    <w:p w:rsidR="006F3D07" w:rsidRDefault="006F3D07" w:rsidP="006F3D07">
      <w:pPr>
        <w:pStyle w:val="Caption-Top"/>
      </w:pPr>
      <w:bookmarkStart w:id="13" w:name="_Ref380442446"/>
      <w:bookmarkStart w:id="14" w:name="_Toc381224565"/>
      <w:proofErr w:type="gramStart"/>
      <w:r w:rsidRPr="00C7240A">
        <w:t xml:space="preserve">Table </w:t>
      </w:r>
      <w:proofErr w:type="gramEnd"/>
      <w:r w:rsidR="001334CB">
        <w:fldChar w:fldCharType="begin"/>
      </w:r>
      <w:r w:rsidR="00D1005C">
        <w:instrText xml:space="preserve"> STYLEREF 1 \s </w:instrText>
      </w:r>
      <w:r w:rsidR="001334CB">
        <w:fldChar w:fldCharType="separate"/>
      </w:r>
      <w:r w:rsidR="000F5815">
        <w:rPr>
          <w:noProof/>
        </w:rPr>
        <w:t>1</w:t>
      </w:r>
      <w:r w:rsidR="001334CB">
        <w:fldChar w:fldCharType="end"/>
      </w:r>
      <w:proofErr w:type="gramStart"/>
      <w:r w:rsidRPr="00C7240A">
        <w:t>.</w:t>
      </w:r>
      <w:proofErr w:type="gramEnd"/>
      <w:r w:rsidR="001334CB" w:rsidRPr="00C7240A">
        <w:fldChar w:fldCharType="begin"/>
      </w:r>
      <w:r w:rsidRPr="00C7240A">
        <w:instrText xml:space="preserve"> SEQ Table \* ARABIC \s 1 </w:instrText>
      </w:r>
      <w:r w:rsidR="001334CB" w:rsidRPr="00C7240A">
        <w:fldChar w:fldCharType="separate"/>
      </w:r>
      <w:r w:rsidR="000F5815">
        <w:rPr>
          <w:noProof/>
        </w:rPr>
        <w:t>1</w:t>
      </w:r>
      <w:r w:rsidR="001334CB" w:rsidRPr="00C7240A">
        <w:fldChar w:fldCharType="end"/>
      </w:r>
      <w:bookmarkEnd w:id="13"/>
      <w:r w:rsidRPr="00C7240A">
        <w:t xml:space="preserve"> – Some random maths</w:t>
      </w:r>
      <w:bookmarkEnd w:id="14"/>
    </w:p>
    <w:tbl>
      <w:tblPr>
        <w:tblStyle w:val="TableGrid"/>
        <w:tblW w:w="0" w:type="auto"/>
        <w:jc w:val="center"/>
        <w:tblLook w:val="04A0"/>
      </w:tblPr>
      <w:tblGrid>
        <w:gridCol w:w="567"/>
        <w:gridCol w:w="567"/>
        <w:gridCol w:w="567"/>
      </w:tblGrid>
      <w:tr w:rsidR="006F3D07" w:rsidRPr="00C7240A" w:rsidTr="00816E2E">
        <w:trPr>
          <w:jc w:val="center"/>
        </w:trPr>
        <w:tc>
          <w:tcPr>
            <w:tcW w:w="567" w:type="dxa"/>
          </w:tcPr>
          <w:p w:rsidR="006F3D07" w:rsidRPr="00C7240A" w:rsidRDefault="006F3D07" w:rsidP="00404947">
            <w:pPr>
              <w:rPr>
                <w:b/>
              </w:rPr>
            </w:pPr>
            <w:r w:rsidRPr="00C7240A">
              <w:rPr>
                <w:b/>
              </w:rPr>
              <w:t>x</w:t>
            </w:r>
          </w:p>
        </w:tc>
        <w:tc>
          <w:tcPr>
            <w:tcW w:w="567" w:type="dxa"/>
          </w:tcPr>
          <w:p w:rsidR="006F3D07" w:rsidRPr="00C7240A" w:rsidRDefault="006F3D07" w:rsidP="00404947">
            <w:pPr>
              <w:rPr>
                <w:b/>
              </w:rPr>
            </w:pPr>
            <w:r w:rsidRPr="00C7240A">
              <w:rPr>
                <w:b/>
              </w:rPr>
              <w:t>2x</w:t>
            </w:r>
          </w:p>
        </w:tc>
        <w:tc>
          <w:tcPr>
            <w:tcW w:w="567" w:type="dxa"/>
          </w:tcPr>
          <w:p w:rsidR="006F3D07" w:rsidRPr="00C7240A" w:rsidRDefault="006F3D07" w:rsidP="00404947">
            <w:pPr>
              <w:rPr>
                <w:b/>
              </w:rPr>
            </w:pPr>
            <w:r w:rsidRPr="00C7240A">
              <w:rPr>
                <w:b/>
              </w:rPr>
              <w:t>3x</w:t>
            </w:r>
          </w:p>
        </w:tc>
      </w:tr>
      <w:tr w:rsidR="006F3D07" w:rsidRPr="00C7240A" w:rsidTr="00816E2E">
        <w:trPr>
          <w:jc w:val="center"/>
        </w:trPr>
        <w:tc>
          <w:tcPr>
            <w:tcW w:w="567" w:type="dxa"/>
          </w:tcPr>
          <w:p w:rsidR="006F3D07" w:rsidRPr="00C7240A" w:rsidRDefault="006F3D07" w:rsidP="00404947">
            <w:r w:rsidRPr="00C7240A">
              <w:t>2</w:t>
            </w:r>
          </w:p>
        </w:tc>
        <w:tc>
          <w:tcPr>
            <w:tcW w:w="567" w:type="dxa"/>
          </w:tcPr>
          <w:p w:rsidR="006F3D07" w:rsidRPr="00C7240A" w:rsidRDefault="006F3D07" w:rsidP="00404947">
            <w:r w:rsidRPr="00C7240A">
              <w:t>4</w:t>
            </w:r>
          </w:p>
        </w:tc>
        <w:tc>
          <w:tcPr>
            <w:tcW w:w="567" w:type="dxa"/>
          </w:tcPr>
          <w:p w:rsidR="006F3D07" w:rsidRPr="00C7240A" w:rsidRDefault="006F3D07" w:rsidP="00404947">
            <w:r w:rsidRPr="00C7240A">
              <w:t>6</w:t>
            </w:r>
          </w:p>
        </w:tc>
      </w:tr>
      <w:tr w:rsidR="006F3D07" w:rsidRPr="00C7240A" w:rsidTr="00816E2E">
        <w:trPr>
          <w:jc w:val="center"/>
        </w:trPr>
        <w:tc>
          <w:tcPr>
            <w:tcW w:w="567" w:type="dxa"/>
          </w:tcPr>
          <w:p w:rsidR="006F3D07" w:rsidRPr="00C7240A" w:rsidRDefault="006F3D07" w:rsidP="00404947">
            <w:r w:rsidRPr="00C7240A">
              <w:t>3</w:t>
            </w:r>
          </w:p>
        </w:tc>
        <w:tc>
          <w:tcPr>
            <w:tcW w:w="567" w:type="dxa"/>
          </w:tcPr>
          <w:p w:rsidR="006F3D07" w:rsidRPr="00C7240A" w:rsidRDefault="006F3D07" w:rsidP="00404947">
            <w:r w:rsidRPr="00C7240A">
              <w:t>6</w:t>
            </w:r>
          </w:p>
        </w:tc>
        <w:tc>
          <w:tcPr>
            <w:tcW w:w="567" w:type="dxa"/>
          </w:tcPr>
          <w:p w:rsidR="006F3D07" w:rsidRPr="00C7240A" w:rsidRDefault="006F3D07" w:rsidP="00404947">
            <w:r w:rsidRPr="00C7240A">
              <w:t>9</w:t>
            </w:r>
          </w:p>
        </w:tc>
      </w:tr>
    </w:tbl>
    <w:p w:rsidR="009E3F60" w:rsidRDefault="006F3D07" w:rsidP="006F3D07">
      <w:r>
        <w:t>If we want to go further and not allow the table</w:t>
      </w:r>
      <w:r w:rsidR="0075505C">
        <w:t xml:space="preserve"> itself</w:t>
      </w:r>
      <w:r>
        <w:t xml:space="preserve"> to break</w:t>
      </w:r>
      <w:r w:rsidR="0075505C">
        <w:t xml:space="preserve"> / split</w:t>
      </w:r>
      <w:r>
        <w:t xml:space="preserve"> over pages, we can use the same trick as for the figure captioning and enclose the entire table in a single-cell table of its own with the allow row to break across pages option unchecked. For</w:t>
      </w:r>
      <w:r w:rsidR="00816E2E">
        <w:t xml:space="preserve"> an</w:t>
      </w:r>
      <w:r>
        <w:t xml:space="preserve"> example</w:t>
      </w:r>
      <w:r w:rsidR="00816E2E">
        <w:t xml:space="preserve">, see </w:t>
      </w:r>
      <w:fldSimple w:instr=" REF _Ref380443924 ">
        <w:r w:rsidR="000F5815" w:rsidRPr="00C7240A">
          <w:t xml:space="preserve">Table </w:t>
        </w:r>
        <w:r w:rsidR="000F5815">
          <w:rPr>
            <w:noProof/>
          </w:rPr>
          <w:t>1</w:t>
        </w:r>
        <w:r w:rsidR="000F5815" w:rsidRPr="00C7240A">
          <w:t>.</w:t>
        </w:r>
        <w:r w:rsidR="000F5815">
          <w:rPr>
            <w:noProof/>
          </w:rPr>
          <w:t>2</w:t>
        </w:r>
      </w:fldSimple>
      <w:r w:rsidR="009E3F60">
        <w:t>. In this example, the caption is outside the cheeky single-cell table, including it inside the table was causing issues with the spacing after the text.</w:t>
      </w:r>
    </w:p>
    <w:p w:rsidR="009E3F60" w:rsidRPr="006F3D07" w:rsidRDefault="009E3F60" w:rsidP="009E3F60">
      <w:pPr>
        <w:pStyle w:val="Caption-Top"/>
      </w:pPr>
      <w:bookmarkStart w:id="15" w:name="_Ref380443924"/>
      <w:bookmarkStart w:id="16" w:name="_Toc381224566"/>
      <w:proofErr w:type="gramStart"/>
      <w:r w:rsidRPr="00C7240A">
        <w:lastRenderedPageBreak/>
        <w:t xml:space="preserve">Table </w:t>
      </w:r>
      <w:proofErr w:type="gramEnd"/>
      <w:r w:rsidR="001334CB">
        <w:fldChar w:fldCharType="begin"/>
      </w:r>
      <w:r w:rsidR="00D1005C">
        <w:instrText xml:space="preserve"> STYLEREF 1 \s </w:instrText>
      </w:r>
      <w:r w:rsidR="001334CB">
        <w:fldChar w:fldCharType="separate"/>
      </w:r>
      <w:r w:rsidR="000F5815">
        <w:rPr>
          <w:noProof/>
        </w:rPr>
        <w:t>1</w:t>
      </w:r>
      <w:r w:rsidR="001334CB">
        <w:fldChar w:fldCharType="end"/>
      </w:r>
      <w:proofErr w:type="gramStart"/>
      <w:r w:rsidRPr="00C7240A">
        <w:t>.</w:t>
      </w:r>
      <w:proofErr w:type="gramEnd"/>
      <w:r w:rsidR="001334CB" w:rsidRPr="00C7240A">
        <w:fldChar w:fldCharType="begin"/>
      </w:r>
      <w:r w:rsidRPr="00C7240A">
        <w:instrText xml:space="preserve"> SEQ Table \* ARABIC \s 1 </w:instrText>
      </w:r>
      <w:r w:rsidR="001334CB" w:rsidRPr="00C7240A">
        <w:fldChar w:fldCharType="separate"/>
      </w:r>
      <w:r w:rsidR="000F5815">
        <w:rPr>
          <w:noProof/>
        </w:rPr>
        <w:t>2</w:t>
      </w:r>
      <w:r w:rsidR="001334CB" w:rsidRPr="00C7240A">
        <w:fldChar w:fldCharType="end"/>
      </w:r>
      <w:bookmarkEnd w:id="15"/>
      <w:r w:rsidRPr="00C7240A">
        <w:t xml:space="preserve"> – Some random maths</w:t>
      </w:r>
      <w:bookmarkEnd w:id="16"/>
    </w:p>
    <w:tbl>
      <w:tblPr>
        <w:tblStyle w:val="Figurecontainingsingle-celltable"/>
        <w:tblW w:w="0" w:type="auto"/>
        <w:tblLook w:val="04A0"/>
      </w:tblPr>
      <w:tblGrid>
        <w:gridCol w:w="9242"/>
      </w:tblGrid>
      <w:tr w:rsidR="006F3D07" w:rsidTr="006F3D07">
        <w:tc>
          <w:tcPr>
            <w:tcW w:w="9242" w:type="dxa"/>
          </w:tcPr>
          <w:tbl>
            <w:tblPr>
              <w:tblStyle w:val="TableGrid"/>
              <w:tblW w:w="0" w:type="auto"/>
              <w:jc w:val="center"/>
              <w:tblInd w:w="2376" w:type="dxa"/>
              <w:tblLook w:val="04A0"/>
            </w:tblPr>
            <w:tblGrid>
              <w:gridCol w:w="567"/>
              <w:gridCol w:w="567"/>
              <w:gridCol w:w="567"/>
            </w:tblGrid>
            <w:tr w:rsidR="006F3D07" w:rsidRPr="00C7240A" w:rsidTr="00404947">
              <w:trPr>
                <w:jc w:val="center"/>
              </w:trPr>
              <w:tc>
                <w:tcPr>
                  <w:tcW w:w="567" w:type="dxa"/>
                </w:tcPr>
                <w:p w:rsidR="006F3D07" w:rsidRPr="00C7240A" w:rsidRDefault="006F3D07" w:rsidP="00404947">
                  <w:pPr>
                    <w:rPr>
                      <w:b/>
                    </w:rPr>
                  </w:pPr>
                  <w:r w:rsidRPr="00C7240A">
                    <w:rPr>
                      <w:b/>
                    </w:rPr>
                    <w:t>x</w:t>
                  </w:r>
                </w:p>
              </w:tc>
              <w:tc>
                <w:tcPr>
                  <w:tcW w:w="567" w:type="dxa"/>
                </w:tcPr>
                <w:p w:rsidR="006F3D07" w:rsidRPr="00C7240A" w:rsidRDefault="006F3D07" w:rsidP="00404947">
                  <w:pPr>
                    <w:rPr>
                      <w:b/>
                    </w:rPr>
                  </w:pPr>
                  <w:r w:rsidRPr="00C7240A">
                    <w:rPr>
                      <w:b/>
                    </w:rPr>
                    <w:t>2x</w:t>
                  </w:r>
                </w:p>
              </w:tc>
              <w:tc>
                <w:tcPr>
                  <w:tcW w:w="567" w:type="dxa"/>
                </w:tcPr>
                <w:p w:rsidR="006F3D07" w:rsidRPr="00C7240A" w:rsidRDefault="006F3D07" w:rsidP="00404947">
                  <w:pPr>
                    <w:rPr>
                      <w:b/>
                    </w:rPr>
                  </w:pPr>
                  <w:r w:rsidRPr="00C7240A">
                    <w:rPr>
                      <w:b/>
                    </w:rPr>
                    <w:t>3x</w:t>
                  </w:r>
                </w:p>
              </w:tc>
            </w:tr>
            <w:tr w:rsidR="006F3D07" w:rsidRPr="00C7240A" w:rsidTr="00404947">
              <w:trPr>
                <w:jc w:val="center"/>
              </w:trPr>
              <w:tc>
                <w:tcPr>
                  <w:tcW w:w="567" w:type="dxa"/>
                </w:tcPr>
                <w:p w:rsidR="006F3D07" w:rsidRPr="00C7240A" w:rsidRDefault="006F3D07" w:rsidP="00404947">
                  <w:r w:rsidRPr="00C7240A">
                    <w:t>2</w:t>
                  </w:r>
                </w:p>
              </w:tc>
              <w:tc>
                <w:tcPr>
                  <w:tcW w:w="567" w:type="dxa"/>
                </w:tcPr>
                <w:p w:rsidR="006F3D07" w:rsidRPr="00C7240A" w:rsidRDefault="006F3D07" w:rsidP="00404947">
                  <w:r w:rsidRPr="00C7240A">
                    <w:t>4</w:t>
                  </w:r>
                </w:p>
              </w:tc>
              <w:tc>
                <w:tcPr>
                  <w:tcW w:w="567" w:type="dxa"/>
                </w:tcPr>
                <w:p w:rsidR="006F3D07" w:rsidRPr="00C7240A" w:rsidRDefault="006F3D07" w:rsidP="00404947">
                  <w:r w:rsidRPr="00C7240A">
                    <w:t>6</w:t>
                  </w:r>
                </w:p>
              </w:tc>
            </w:tr>
            <w:tr w:rsidR="006F3D07" w:rsidRPr="00C7240A" w:rsidTr="00404947">
              <w:trPr>
                <w:jc w:val="center"/>
              </w:trPr>
              <w:tc>
                <w:tcPr>
                  <w:tcW w:w="567" w:type="dxa"/>
                </w:tcPr>
                <w:p w:rsidR="006F3D07" w:rsidRPr="00C7240A" w:rsidRDefault="006F3D07" w:rsidP="00404947">
                  <w:r w:rsidRPr="00C7240A">
                    <w:t>3</w:t>
                  </w:r>
                </w:p>
              </w:tc>
              <w:tc>
                <w:tcPr>
                  <w:tcW w:w="567" w:type="dxa"/>
                </w:tcPr>
                <w:p w:rsidR="006F3D07" w:rsidRPr="00C7240A" w:rsidRDefault="006F3D07" w:rsidP="00404947">
                  <w:r w:rsidRPr="00C7240A">
                    <w:t>6</w:t>
                  </w:r>
                </w:p>
              </w:tc>
              <w:tc>
                <w:tcPr>
                  <w:tcW w:w="567" w:type="dxa"/>
                </w:tcPr>
                <w:p w:rsidR="006F3D07" w:rsidRPr="00C7240A" w:rsidRDefault="006F3D07" w:rsidP="00404947">
                  <w:r w:rsidRPr="00C7240A">
                    <w:t>9</w:t>
                  </w:r>
                </w:p>
              </w:tc>
            </w:tr>
          </w:tbl>
          <w:p w:rsidR="006F3D07" w:rsidRDefault="006F3D07"/>
        </w:tc>
      </w:tr>
    </w:tbl>
    <w:p w:rsidR="006F3D07" w:rsidRDefault="009412AB" w:rsidP="00431CB6">
      <w:r>
        <w:t>One final tip – when inserting tables, keep yourself a spare line of blank text after where you</w:t>
      </w:r>
      <w:r w:rsidR="00970F48">
        <w:t>’</w:t>
      </w:r>
      <w:r>
        <w:t>r</w:t>
      </w:r>
      <w:r w:rsidR="00970F48">
        <w:t>e</w:t>
      </w:r>
      <w:r>
        <w:t xml:space="preserve"> inserting it. </w:t>
      </w:r>
      <w:r w:rsidR="00970F48">
        <w:t>You can then easily move to that line and carry on writing without word thinking you’re trying to extend / add more rows to your table.</w:t>
      </w:r>
    </w:p>
    <w:p w:rsidR="00970F48" w:rsidRPr="00431CB6" w:rsidRDefault="00970F48" w:rsidP="00431CB6">
      <w:r>
        <w:t>And perhaps one even more final tip, if you ever want to delete a table, click in the table and go to Layout &gt; Delete &gt; Table. Word (2007</w:t>
      </w:r>
      <w:r w:rsidR="00633E2B">
        <w:t xml:space="preserve"> at least</w:t>
      </w:r>
      <w:r>
        <w:t>) is very good at hiding that option!</w:t>
      </w:r>
    </w:p>
    <w:p w:rsidR="00A62956" w:rsidRPr="003C1442" w:rsidRDefault="00A62956" w:rsidP="00EB190B">
      <w:pPr>
        <w:sectPr w:rsidR="00A62956" w:rsidRPr="003C1442" w:rsidSect="00E523F9">
          <w:headerReference w:type="even" r:id="rId11"/>
          <w:headerReference w:type="default" r:id="rId12"/>
          <w:headerReference w:type="first" r:id="rId13"/>
          <w:type w:val="oddPage"/>
          <w:pgSz w:w="11906" w:h="16838" w:code="9"/>
          <w:pgMar w:top="1440" w:right="1440" w:bottom="1440" w:left="1440" w:header="1440" w:footer="1440" w:gutter="0"/>
          <w:pgNumType w:start="1"/>
          <w:cols w:space="708"/>
          <w:titlePg/>
          <w:docGrid w:linePitch="360"/>
        </w:sectPr>
      </w:pPr>
    </w:p>
    <w:p w:rsidR="0056062C" w:rsidRDefault="00F001D9" w:rsidP="00F001D9">
      <w:pPr>
        <w:pStyle w:val="Heading1"/>
      </w:pPr>
      <w:bookmarkStart w:id="17" w:name="_Toc381224556"/>
      <w:r>
        <w:lastRenderedPageBreak/>
        <w:t>Let’s start a new chapter</w:t>
      </w:r>
      <w:bookmarkEnd w:id="17"/>
    </w:p>
    <w:p w:rsidR="00F001D9" w:rsidRDefault="00F001D9" w:rsidP="00F001D9">
      <w:pPr>
        <w:pStyle w:val="Heading2"/>
      </w:pPr>
      <w:bookmarkStart w:id="18" w:name="_Toc381224557"/>
      <w:r>
        <w:t>Headers</w:t>
      </w:r>
      <w:bookmarkEnd w:id="18"/>
    </w:p>
    <w:p w:rsidR="00F001D9" w:rsidRDefault="00F001D9" w:rsidP="00F001D9">
      <w:r>
        <w:t>Hopefully the headers will carry across … let’s see</w:t>
      </w:r>
    </w:p>
    <w:p w:rsidR="00F001D9" w:rsidRDefault="00F001D9">
      <w:pPr>
        <w:spacing w:before="0" w:line="276" w:lineRule="auto"/>
      </w:pPr>
      <w:r>
        <w:br w:type="page"/>
      </w:r>
    </w:p>
    <w:p w:rsidR="00F001D9" w:rsidRDefault="00F001D9" w:rsidP="00F001D9">
      <w:r>
        <w:lastRenderedPageBreak/>
        <w:t xml:space="preserve">Yes they do, brilliant </w:t>
      </w:r>
      <w:r>
        <w:sym w:font="Wingdings" w:char="F04A"/>
      </w:r>
    </w:p>
    <w:p w:rsidR="00F001D9" w:rsidRDefault="00F001D9">
      <w:pPr>
        <w:spacing w:before="0" w:line="276" w:lineRule="auto"/>
      </w:pPr>
      <w:r>
        <w:br w:type="page"/>
      </w:r>
    </w:p>
    <w:p w:rsidR="00067DBB" w:rsidRDefault="00F001D9" w:rsidP="00F001D9">
      <w:r>
        <w:lastRenderedPageBreak/>
        <w:t xml:space="preserve">Even over here … </w:t>
      </w:r>
      <w:proofErr w:type="spellStart"/>
      <w:r>
        <w:t>yay</w:t>
      </w:r>
      <w:proofErr w:type="spellEnd"/>
      <w:r>
        <w:t>.</w:t>
      </w:r>
    </w:p>
    <w:p w:rsidR="00976F9F" w:rsidRDefault="00976F9F" w:rsidP="00F001D9">
      <w:pPr>
        <w:sectPr w:rsidR="00976F9F" w:rsidSect="00A757C8">
          <w:headerReference w:type="even" r:id="rId14"/>
          <w:headerReference w:type="default" r:id="rId15"/>
          <w:headerReference w:type="first" r:id="rId16"/>
          <w:type w:val="oddPage"/>
          <w:pgSz w:w="11906" w:h="16838" w:code="9"/>
          <w:pgMar w:top="1440" w:right="1440" w:bottom="1440" w:left="1440" w:header="1440" w:footer="1440" w:gutter="0"/>
          <w:cols w:space="708"/>
          <w:titlePg/>
          <w:docGrid w:linePitch="360"/>
        </w:sectPr>
      </w:pPr>
      <w:r>
        <w:t>Note: we have defined the header to reference the last “Heading 2” style text</w:t>
      </w:r>
      <w:r w:rsidR="00FE4256">
        <w:t xml:space="preserve"> to put the section name in the headers</w:t>
      </w:r>
      <w:r>
        <w:t xml:space="preserve">. If we manage to get to the end of this page without having yet created a “Heading 2” styled bit of text (i.e. </w:t>
      </w:r>
      <w:proofErr w:type="gramStart"/>
      <w:r>
        <w:t>a</w:t>
      </w:r>
      <w:proofErr w:type="gramEnd"/>
      <w:r>
        <w:t xml:space="preserve"> </w:t>
      </w:r>
      <w:proofErr w:type="spellStart"/>
      <w:r>
        <w:t>x.x</w:t>
      </w:r>
      <w:proofErr w:type="spellEnd"/>
      <w:r>
        <w:t xml:space="preserve"> section) then this would pick up the last “Heading 2” from the previous chapter.</w:t>
      </w:r>
      <w:r w:rsidR="00FE4256">
        <w:t xml:space="preserve"> This should hopefully be sufficiently rare to not be a problem, but perhaps one to watch out for.</w:t>
      </w:r>
    </w:p>
    <w:p w:rsidR="00067DBB" w:rsidRDefault="00067DBB" w:rsidP="00067DBB">
      <w:pPr>
        <w:pStyle w:val="Heading1-nonumber"/>
      </w:pPr>
      <w:bookmarkStart w:id="19" w:name="_Toc381224558"/>
      <w:r>
        <w:lastRenderedPageBreak/>
        <w:t>References</w:t>
      </w:r>
      <w:bookmarkEnd w:id="19"/>
    </w:p>
    <w:p w:rsidR="001526FC" w:rsidRDefault="00067DBB" w:rsidP="00067DBB">
      <w:pPr>
        <w:sectPr w:rsidR="001526FC" w:rsidSect="00A757C8">
          <w:headerReference w:type="even" r:id="rId17"/>
          <w:headerReference w:type="default" r:id="rId18"/>
          <w:headerReference w:type="first" r:id="rId19"/>
          <w:type w:val="oddPage"/>
          <w:pgSz w:w="11906" w:h="16838" w:code="9"/>
          <w:pgMar w:top="1440" w:right="1440" w:bottom="1440" w:left="1440" w:header="1440" w:footer="1440" w:gutter="0"/>
          <w:cols w:space="708"/>
          <w:docGrid w:linePitch="360"/>
        </w:sectPr>
      </w:pPr>
      <w:r>
        <w:t>Add your references here.</w:t>
      </w:r>
    </w:p>
    <w:p w:rsidR="00067DBB" w:rsidRDefault="00A62956" w:rsidP="00EB190B">
      <w:pPr>
        <w:pStyle w:val="Heading6"/>
      </w:pPr>
      <w:bookmarkStart w:id="20" w:name="_Toc381224559"/>
      <w:r>
        <w:lastRenderedPageBreak/>
        <w:t>My Extra Stuff</w:t>
      </w:r>
      <w:bookmarkEnd w:id="20"/>
    </w:p>
    <w:p w:rsidR="0085055F" w:rsidRDefault="0085055F" w:rsidP="0085055F">
      <w:r>
        <w:t xml:space="preserve">So word is a bit odd / picky over exactly how you define a second multilevel list to use for appendix styling. The order in </w:t>
      </w:r>
      <w:hyperlink r:id="rId20" w:history="1">
        <w:r w:rsidRPr="00676B63">
          <w:rPr>
            <w:rStyle w:val="Hyperlink"/>
          </w:rPr>
          <w:t>http://www.youtube.com/watch?v=5ohONwESuLo</w:t>
        </w:r>
      </w:hyperlink>
      <w:r>
        <w:t xml:space="preserve"> seemed to work here.</w:t>
      </w:r>
    </w:p>
    <w:p w:rsidR="00F452FE" w:rsidRPr="0085055F" w:rsidRDefault="00F452FE" w:rsidP="0085055F">
      <w:r>
        <w:t>To get fancy page numbering of A-1 etc for appendices, I’ve repurposed the heading 6 style for “Appendix A”</w:t>
      </w:r>
    </w:p>
    <w:p w:rsidR="00834860" w:rsidRDefault="00834860" w:rsidP="007C734F">
      <w:pPr>
        <w:pStyle w:val="Heading7"/>
      </w:pPr>
      <w:bookmarkStart w:id="21" w:name="_Toc381224560"/>
      <w:r>
        <w:t>Subtitle</w:t>
      </w:r>
      <w:bookmarkEnd w:id="21"/>
    </w:p>
    <w:p w:rsidR="00395DFD" w:rsidRDefault="00F452FE" w:rsidP="00F452FE">
      <w:r>
        <w:t>The title for this section is heading 7</w:t>
      </w:r>
      <w:r w:rsidR="00395DFD">
        <w:t>.</w:t>
      </w:r>
    </w:p>
    <w:p w:rsidR="00555363" w:rsidRDefault="00555363" w:rsidP="00F452FE">
      <w:r>
        <w:t xml:space="preserve">We can also include figures </w:t>
      </w:r>
      <w:r w:rsidR="00395DFD">
        <w:t xml:space="preserve">in the appendix </w:t>
      </w:r>
      <w:r>
        <w:t xml:space="preserve">and </w:t>
      </w:r>
      <w:r w:rsidR="00395DFD">
        <w:t>reference</w:t>
      </w:r>
      <w:r>
        <w:t xml:space="preserve"> them nicely if we define another reference for appendix </w:t>
      </w:r>
      <w:proofErr w:type="gramStart"/>
      <w:r>
        <w:t>figures,</w:t>
      </w:r>
      <w:proofErr w:type="gramEnd"/>
      <w:r w:rsidR="00395DFD">
        <w:t xml:space="preserve"> in this case we’re using Fig. because “Figure” is already taken. </w:t>
      </w:r>
      <w:r w:rsidR="001334CB">
        <w:fldChar w:fldCharType="begin"/>
      </w:r>
      <w:r w:rsidR="00395DFD">
        <w:instrText xml:space="preserve"> REF _Ref380451104 </w:instrText>
      </w:r>
      <w:r w:rsidR="001334CB">
        <w:fldChar w:fldCharType="separate"/>
      </w:r>
      <w:proofErr w:type="gramStart"/>
      <w:r w:rsidR="000F5815" w:rsidRPr="00395DFD">
        <w:t>Fig.</w:t>
      </w:r>
      <w:proofErr w:type="gramEnd"/>
      <w:r w:rsidR="000F5815" w:rsidRPr="00395DFD">
        <w:t xml:space="preserve"> </w:t>
      </w:r>
      <w:r w:rsidR="000F5815">
        <w:rPr>
          <w:noProof/>
        </w:rPr>
        <w:t>A</w:t>
      </w:r>
      <w:r w:rsidR="000F5815" w:rsidRPr="00395DFD">
        <w:t>.</w:t>
      </w:r>
      <w:r w:rsidR="000F5815">
        <w:rPr>
          <w:noProof/>
        </w:rPr>
        <w:t>1</w:t>
      </w:r>
      <w:r w:rsidR="001334CB">
        <w:fldChar w:fldCharType="end"/>
      </w:r>
      <w:r w:rsidR="00395DFD">
        <w:t xml:space="preserve"> is an example of this. This will also not include it in our main document’s list of figures. If you really wanted to stick with Figure, you might be able to get by with using the “Exclude label from caption” option and adding the word Figure manually</w:t>
      </w:r>
      <w:r w:rsidR="00AD1EF6">
        <w:t xml:space="preserve"> when it is needed</w:t>
      </w:r>
      <w:r w:rsidR="00395DFD">
        <w:t xml:space="preserve">, or by </w:t>
      </w:r>
      <w:r w:rsidR="00AD1EF6">
        <w:t>making</w:t>
      </w:r>
      <w:r w:rsidR="00395DFD">
        <w:t xml:space="preserve"> your appendix in a different </w:t>
      </w:r>
      <w:r w:rsidR="00AD1EF6">
        <w:t xml:space="preserve">word </w:t>
      </w:r>
      <w:r w:rsidR="00395DFD">
        <w:t>document.</w:t>
      </w:r>
    </w:p>
    <w:p w:rsidR="00555363" w:rsidRPr="00F452FE" w:rsidRDefault="00555363" w:rsidP="00555363">
      <w:pPr>
        <w:jc w:val="center"/>
      </w:pPr>
    </w:p>
    <w:tbl>
      <w:tblPr>
        <w:tblStyle w:val="Figurecontainingsingle-celltable"/>
        <w:tblW w:w="0" w:type="auto"/>
        <w:tblLook w:val="04A0"/>
      </w:tblPr>
      <w:tblGrid>
        <w:gridCol w:w="9242"/>
      </w:tblGrid>
      <w:tr w:rsidR="00555363" w:rsidTr="00555363">
        <w:tc>
          <w:tcPr>
            <w:tcW w:w="9242" w:type="dxa"/>
          </w:tcPr>
          <w:p w:rsidR="00555363" w:rsidRDefault="00555363" w:rsidP="00555363">
            <w:pPr>
              <w:jc w:val="center"/>
            </w:pPr>
            <w:r>
              <w:rPr>
                <w:noProof/>
                <w:lang w:eastAsia="en-GB"/>
              </w:rPr>
              <w:lastRenderedPageBreak/>
              <w:drawing>
                <wp:inline distT="0" distB="0" distL="0" distR="0">
                  <wp:extent cx="2299970" cy="1676400"/>
                  <wp:effectExtent l="19050" t="0" r="0" b="0"/>
                  <wp:docPr id="5" name="Picture 3" descr="C:\Users\Alex\AppData\Local\Microsoft\Windows\Temporary Internet Files\Content.IE5\FNWUV7L2\MC9002152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Temporary Internet Files\Content.IE5\FNWUV7L2\MC900215299[1].wmf"/>
                          <pic:cNvPicPr>
                            <a:picLocks noChangeAspect="1" noChangeArrowheads="1"/>
                          </pic:cNvPicPr>
                        </pic:nvPicPr>
                        <pic:blipFill>
                          <a:blip r:embed="rId21" cstate="print"/>
                          <a:srcRect/>
                          <a:stretch>
                            <a:fillRect/>
                          </a:stretch>
                        </pic:blipFill>
                        <pic:spPr bwMode="auto">
                          <a:xfrm>
                            <a:off x="0" y="0"/>
                            <a:ext cx="2299970" cy="1676400"/>
                          </a:xfrm>
                          <a:prstGeom prst="rect">
                            <a:avLst/>
                          </a:prstGeom>
                          <a:noFill/>
                          <a:ln w="9525">
                            <a:noFill/>
                            <a:miter lim="800000"/>
                            <a:headEnd/>
                            <a:tailEnd/>
                          </a:ln>
                        </pic:spPr>
                      </pic:pic>
                    </a:graphicData>
                  </a:graphic>
                </wp:inline>
              </w:drawing>
            </w:r>
          </w:p>
          <w:p w:rsidR="00555363" w:rsidRPr="00395DFD" w:rsidRDefault="00395DFD" w:rsidP="00395DFD">
            <w:pPr>
              <w:pStyle w:val="Caption"/>
            </w:pPr>
            <w:bookmarkStart w:id="22" w:name="_Ref380451104"/>
            <w:r w:rsidRPr="00395DFD">
              <w:t xml:space="preserve">Fig. </w:t>
            </w:r>
            <w:fldSimple w:instr=" STYLEREF 6 \s ">
              <w:r w:rsidR="000F5815">
                <w:rPr>
                  <w:noProof/>
                </w:rPr>
                <w:t>A</w:t>
              </w:r>
            </w:fldSimple>
            <w:r w:rsidRPr="00395DFD">
              <w:t>.</w:t>
            </w:r>
            <w:fldSimple w:instr=" SEQ Fig. \* ARABIC \s 6 ">
              <w:r w:rsidR="000F5815">
                <w:rPr>
                  <w:noProof/>
                </w:rPr>
                <w:t>1</w:t>
              </w:r>
            </w:fldSimple>
            <w:bookmarkEnd w:id="22"/>
            <w:r w:rsidRPr="00395DFD">
              <w:t xml:space="preserve"> A </w:t>
            </w:r>
            <w:proofErr w:type="gramStart"/>
            <w:r w:rsidRPr="00395DFD">
              <w:t xml:space="preserve">Monkey </w:t>
            </w:r>
            <w:r>
              <w:t>..</w:t>
            </w:r>
            <w:proofErr w:type="gramEnd"/>
            <w:r w:rsidRPr="00395DFD">
              <w:t xml:space="preserve"> it’s amazing what’s in Clip Art nowadays</w:t>
            </w:r>
          </w:p>
        </w:tc>
      </w:tr>
    </w:tbl>
    <w:p w:rsidR="0085055F" w:rsidRDefault="00834860" w:rsidP="007C734F">
      <w:pPr>
        <w:pStyle w:val="Heading8"/>
      </w:pPr>
      <w:bookmarkStart w:id="23" w:name="_Toc381224561"/>
      <w:proofErr w:type="spellStart"/>
      <w:r>
        <w:t>Subsubtitle</w:t>
      </w:r>
      <w:bookmarkEnd w:id="23"/>
      <w:proofErr w:type="spellEnd"/>
    </w:p>
    <w:p w:rsidR="00F452FE" w:rsidRPr="00F452FE" w:rsidRDefault="00F452FE" w:rsidP="00F452FE">
      <w:r>
        <w:t>The title for this section is heading 8</w:t>
      </w:r>
    </w:p>
    <w:p w:rsidR="007C734F" w:rsidRPr="007C734F" w:rsidRDefault="007C734F" w:rsidP="007C734F">
      <w:pPr>
        <w:pStyle w:val="Heading9"/>
      </w:pPr>
      <w:proofErr w:type="spellStart"/>
      <w:r>
        <w:t>SubSubSubtitle</w:t>
      </w:r>
      <w:proofErr w:type="spellEnd"/>
    </w:p>
    <w:p w:rsidR="00F452FE" w:rsidRPr="00F452FE" w:rsidRDefault="00F452FE" w:rsidP="00F452FE">
      <w:r>
        <w:t>The title for this section is heading 9</w:t>
      </w:r>
    </w:p>
    <w:p w:rsidR="00F452FE" w:rsidRDefault="00F452FE">
      <w:pPr>
        <w:spacing w:before="0" w:line="276" w:lineRule="auto"/>
      </w:pPr>
      <w:r>
        <w:br w:type="page"/>
      </w:r>
    </w:p>
    <w:p w:rsidR="00A757C8" w:rsidRDefault="00A757C8" w:rsidP="00A757C8">
      <w:r>
        <w:lastRenderedPageBreak/>
        <w:t xml:space="preserve">Some more </w:t>
      </w:r>
      <w:proofErr w:type="gramStart"/>
      <w:r>
        <w:t>appendix</w:t>
      </w:r>
      <w:proofErr w:type="gramEnd"/>
    </w:p>
    <w:p w:rsidR="00A757C8" w:rsidRDefault="00A757C8">
      <w:pPr>
        <w:spacing w:before="0" w:line="276" w:lineRule="auto"/>
      </w:pPr>
      <w:r>
        <w:br w:type="page"/>
      </w:r>
    </w:p>
    <w:p w:rsidR="00A757C8" w:rsidRDefault="00A757C8" w:rsidP="00A757C8">
      <w:r>
        <w:lastRenderedPageBreak/>
        <w:t>And even more</w:t>
      </w:r>
    </w:p>
    <w:p w:rsidR="00976F9F" w:rsidRDefault="00976F9F" w:rsidP="00A757C8">
      <w:pPr>
        <w:sectPr w:rsidR="00976F9F" w:rsidSect="00F452FE">
          <w:headerReference w:type="even" r:id="rId22"/>
          <w:headerReference w:type="default" r:id="rId23"/>
          <w:headerReference w:type="first" r:id="rId24"/>
          <w:type w:val="oddPage"/>
          <w:pgSz w:w="11906" w:h="16838" w:code="9"/>
          <w:pgMar w:top="1440" w:right="1440" w:bottom="1440" w:left="1440" w:header="1440" w:footer="1440" w:gutter="0"/>
          <w:pgNumType w:start="1" w:chapStyle="6"/>
          <w:cols w:space="708"/>
          <w:titlePg/>
          <w:docGrid w:linePitch="360"/>
        </w:sectPr>
      </w:pPr>
    </w:p>
    <w:p w:rsidR="00976F9F" w:rsidRDefault="00976F9F" w:rsidP="00976F9F">
      <w:pPr>
        <w:pStyle w:val="Heading6"/>
      </w:pPr>
      <w:bookmarkStart w:id="24" w:name="_Toc381224562"/>
      <w:r>
        <w:lastRenderedPageBreak/>
        <w:t xml:space="preserve">My </w:t>
      </w:r>
      <w:r w:rsidR="00B6331D">
        <w:t>S</w:t>
      </w:r>
      <w:r>
        <w:t xml:space="preserve">econd </w:t>
      </w:r>
      <w:r w:rsidR="00B6331D">
        <w:t>A</w:t>
      </w:r>
      <w:r>
        <w:t>ppendix</w:t>
      </w:r>
      <w:bookmarkEnd w:id="24"/>
    </w:p>
    <w:p w:rsidR="00976F9F" w:rsidRDefault="00976F9F" w:rsidP="00976F9F">
      <w:pPr>
        <w:pStyle w:val="Heading7"/>
      </w:pPr>
      <w:bookmarkStart w:id="25" w:name="_Toc381224563"/>
      <w:r>
        <w:t>With an appendix subheading</w:t>
      </w:r>
      <w:bookmarkEnd w:id="25"/>
    </w:p>
    <w:p w:rsidR="00976F9F" w:rsidRDefault="00976F9F" w:rsidP="00976F9F">
      <w:r>
        <w:t>And some text</w:t>
      </w:r>
    </w:p>
    <w:p w:rsidR="00976F9F" w:rsidRDefault="00976F9F">
      <w:pPr>
        <w:spacing w:before="0" w:line="276" w:lineRule="auto"/>
      </w:pPr>
      <w:r>
        <w:br w:type="page"/>
      </w:r>
    </w:p>
    <w:p w:rsidR="00976F9F" w:rsidRPr="00976F9F" w:rsidRDefault="00976F9F" w:rsidP="00976F9F">
      <w:r>
        <w:lastRenderedPageBreak/>
        <w:t>And some more text on a new page</w:t>
      </w:r>
    </w:p>
    <w:p w:rsidR="00976F9F" w:rsidRDefault="00976F9F">
      <w:pPr>
        <w:spacing w:before="0" w:line="276" w:lineRule="auto"/>
      </w:pPr>
      <w:r>
        <w:br w:type="page"/>
      </w:r>
    </w:p>
    <w:p w:rsidR="00976F9F" w:rsidRPr="00976F9F" w:rsidRDefault="00976F9F" w:rsidP="00976F9F">
      <w:r>
        <w:lastRenderedPageBreak/>
        <w:t>And even more text</w:t>
      </w:r>
    </w:p>
    <w:sectPr w:rsidR="00976F9F" w:rsidRPr="00976F9F" w:rsidSect="00F452FE">
      <w:type w:val="oddPage"/>
      <w:pgSz w:w="11906" w:h="16838" w:code="9"/>
      <w:pgMar w:top="1440" w:right="1440" w:bottom="1440" w:left="1440" w:header="1440" w:footer="1440" w:gutter="0"/>
      <w:pgNumType w:start="1" w:chapStyle="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4" w:rsidRDefault="000D3E74" w:rsidP="00345283">
      <w:pPr>
        <w:spacing w:before="0" w:after="0"/>
      </w:pPr>
      <w:r>
        <w:separator/>
      </w:r>
    </w:p>
  </w:endnote>
  <w:endnote w:type="continuationSeparator" w:id="0">
    <w:p w:rsidR="000D3E74" w:rsidRDefault="000D3E74" w:rsidP="003452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4" w:rsidRDefault="000D3E74" w:rsidP="00345283">
      <w:pPr>
        <w:spacing w:before="0" w:after="0"/>
      </w:pPr>
      <w:r>
        <w:separator/>
      </w:r>
    </w:p>
  </w:footnote>
  <w:footnote w:type="continuationSeparator" w:id="0">
    <w:p w:rsidR="000D3E74" w:rsidRDefault="000D3E74" w:rsidP="0034528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4883" w:type="pct"/>
      <w:tblLook w:val="04A0"/>
    </w:tblPr>
    <w:tblGrid>
      <w:gridCol w:w="881"/>
      <w:gridCol w:w="7934"/>
    </w:tblGrid>
    <w:tr w:rsidR="00404947" w:rsidRPr="00862D99" w:rsidTr="00240483">
      <w:tc>
        <w:tcPr>
          <w:tcW w:w="500" w:type="pct"/>
        </w:tcPr>
        <w:p w:rsidR="00404947" w:rsidRPr="00240483" w:rsidRDefault="001334CB" w:rsidP="00404947">
          <w:pPr>
            <w:pStyle w:val="Header"/>
            <w:tabs>
              <w:tab w:val="clear" w:pos="4513"/>
              <w:tab w:val="clear" w:pos="9026"/>
            </w:tabs>
            <w:rPr>
              <w:b/>
            </w:rPr>
          </w:pPr>
          <w:r w:rsidRPr="00240483">
            <w:rPr>
              <w:b/>
            </w:rPr>
            <w:fldChar w:fldCharType="begin"/>
          </w:r>
          <w:r w:rsidR="00404947" w:rsidRPr="00240483">
            <w:rPr>
              <w:b/>
            </w:rPr>
            <w:instrText xml:space="preserve"> PAGE   \* MERGEFORMAT </w:instrText>
          </w:r>
          <w:r w:rsidRPr="00240483">
            <w:rPr>
              <w:b/>
            </w:rPr>
            <w:fldChar w:fldCharType="separate"/>
          </w:r>
          <w:r w:rsidR="000F5815">
            <w:rPr>
              <w:b/>
              <w:noProof/>
            </w:rPr>
            <w:t>2</w:t>
          </w:r>
          <w:r w:rsidRPr="00240483">
            <w:rPr>
              <w:b/>
            </w:rPr>
            <w:fldChar w:fldCharType="end"/>
          </w:r>
        </w:p>
      </w:tc>
      <w:tc>
        <w:tcPr>
          <w:tcW w:w="4500" w:type="pct"/>
        </w:tcPr>
        <w:p w:rsidR="00404947" w:rsidRPr="00862D99" w:rsidRDefault="001334CB" w:rsidP="00862D99">
          <w:pPr>
            <w:pStyle w:val="Header"/>
            <w:tabs>
              <w:tab w:val="clear" w:pos="4513"/>
              <w:tab w:val="clear" w:pos="9026"/>
            </w:tabs>
            <w:jc w:val="right"/>
          </w:pPr>
          <w:fldSimple w:instr=" STYLEREF  &quot;Heading 1&quot;  \* MERGEFORMAT ">
            <w:r w:rsidR="000F5815">
              <w:rPr>
                <w:noProof/>
              </w:rPr>
              <w:t>Getting Started</w:t>
            </w:r>
          </w:fldSimple>
        </w:p>
      </w:tc>
    </w:tr>
  </w:tbl>
  <w:p w:rsidR="00404947" w:rsidRDefault="00404947" w:rsidP="00862D9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5000" w:type="pct"/>
      <w:tblLook w:val="04A0"/>
    </w:tblPr>
    <w:tblGrid>
      <w:gridCol w:w="903"/>
      <w:gridCol w:w="8123"/>
    </w:tblGrid>
    <w:tr w:rsidR="00404947" w:rsidTr="00A757C8">
      <w:tc>
        <w:tcPr>
          <w:tcW w:w="500" w:type="pct"/>
        </w:tcPr>
        <w:p w:rsidR="00404947" w:rsidRDefault="001334CB" w:rsidP="00862D99">
          <w:pPr>
            <w:pStyle w:val="Header"/>
          </w:pPr>
          <w:fldSimple w:instr=" PAGE   \* MERGEFORMAT ">
            <w:r w:rsidR="000F5815">
              <w:rPr>
                <w:noProof/>
              </w:rPr>
              <w:t>B-2</w:t>
            </w:r>
          </w:fldSimple>
        </w:p>
      </w:tc>
      <w:tc>
        <w:tcPr>
          <w:tcW w:w="4500" w:type="pct"/>
        </w:tcPr>
        <w:p w:rsidR="00404947" w:rsidRDefault="001334CB" w:rsidP="00A757C8">
          <w:pPr>
            <w:pStyle w:val="Header"/>
            <w:jc w:val="right"/>
          </w:pPr>
          <w:fldSimple w:instr=" STYLEREF  &quot;Heading 6&quot;  \* MERGEFORMAT ">
            <w:r w:rsidR="000F5815">
              <w:rPr>
                <w:noProof/>
              </w:rPr>
              <w:t>My Second Appendix</w:t>
            </w:r>
          </w:fldSimple>
        </w:p>
      </w:tc>
    </w:tr>
  </w:tbl>
  <w:p w:rsidR="00404947" w:rsidRDefault="00404947" w:rsidP="00862D9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5000" w:type="pct"/>
      <w:tblLook w:val="04A0"/>
    </w:tblPr>
    <w:tblGrid>
      <w:gridCol w:w="8123"/>
      <w:gridCol w:w="903"/>
    </w:tblGrid>
    <w:tr w:rsidR="00404947" w:rsidTr="00A62956">
      <w:tc>
        <w:tcPr>
          <w:tcW w:w="4621" w:type="dxa"/>
        </w:tcPr>
        <w:p w:rsidR="00404947" w:rsidRDefault="001334CB" w:rsidP="00960E6A">
          <w:pPr>
            <w:pStyle w:val="Header"/>
          </w:pPr>
          <w:fldSimple w:instr=" STYLEREF  &quot;Heading 7&quot; \w  \* MERGEFORMAT ">
            <w:r w:rsidR="000F5815">
              <w:rPr>
                <w:noProof/>
              </w:rPr>
              <w:t>B.1</w:t>
            </w:r>
          </w:fldSimple>
          <w:r w:rsidR="00404947">
            <w:t xml:space="preserve"> </w:t>
          </w:r>
          <w:fldSimple w:instr=" STYLEREF  &quot;Heading 7&quot;  \* MERGEFORMAT ">
            <w:r w:rsidR="000F5815">
              <w:rPr>
                <w:noProof/>
              </w:rPr>
              <w:t>With an appendix subheading</w:t>
            </w:r>
          </w:fldSimple>
        </w:p>
      </w:tc>
      <w:tc>
        <w:tcPr>
          <w:tcW w:w="500" w:type="pct"/>
        </w:tcPr>
        <w:p w:rsidR="00404947" w:rsidRDefault="001334CB" w:rsidP="00A62956">
          <w:pPr>
            <w:pStyle w:val="Header"/>
            <w:jc w:val="right"/>
          </w:pPr>
          <w:fldSimple w:instr=" PAGE   \* MERGEFORMAT ">
            <w:r w:rsidR="000F5815">
              <w:rPr>
                <w:noProof/>
              </w:rPr>
              <w:t>B-3</w:t>
            </w:r>
          </w:fldSimple>
        </w:p>
      </w:tc>
    </w:tr>
  </w:tbl>
  <w:p w:rsidR="00404947" w:rsidRPr="00862D99" w:rsidRDefault="00404947" w:rsidP="00960E6A">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Default="00404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5000" w:type="pct"/>
      <w:tblLook w:val="04A0"/>
    </w:tblPr>
    <w:tblGrid>
      <w:gridCol w:w="8123"/>
      <w:gridCol w:w="903"/>
    </w:tblGrid>
    <w:tr w:rsidR="00404947" w:rsidTr="00960E6A">
      <w:tc>
        <w:tcPr>
          <w:tcW w:w="4621" w:type="dxa"/>
        </w:tcPr>
        <w:p w:rsidR="00404947" w:rsidRDefault="001334CB" w:rsidP="00960E6A">
          <w:pPr>
            <w:pStyle w:val="Header"/>
          </w:pPr>
          <w:fldSimple w:instr=" STYLEREF  &quot;Heading 2&quot; \w  \* MERGEFORMAT ">
            <w:r w:rsidR="000F5815">
              <w:rPr>
                <w:noProof/>
              </w:rPr>
              <w:t>1.1</w:t>
            </w:r>
          </w:fldSimple>
          <w:r w:rsidR="00404947">
            <w:t xml:space="preserve"> </w:t>
          </w:r>
          <w:fldSimple w:instr=" STYLEREF  &quot;Heading 2&quot;  \* MERGEFORMAT ">
            <w:r w:rsidR="000F5815">
              <w:rPr>
                <w:noProof/>
              </w:rPr>
              <w:t>Some content</w:t>
            </w:r>
          </w:fldSimple>
        </w:p>
      </w:tc>
      <w:tc>
        <w:tcPr>
          <w:tcW w:w="500" w:type="pct"/>
        </w:tcPr>
        <w:p w:rsidR="00404947" w:rsidRPr="00960E6A" w:rsidRDefault="001334CB" w:rsidP="00960E6A">
          <w:pPr>
            <w:pStyle w:val="Header"/>
            <w:jc w:val="right"/>
            <w:rPr>
              <w:b/>
            </w:rPr>
          </w:pPr>
          <w:r w:rsidRPr="00960E6A">
            <w:rPr>
              <w:b/>
            </w:rPr>
            <w:fldChar w:fldCharType="begin"/>
          </w:r>
          <w:r w:rsidR="00404947" w:rsidRPr="00960E6A">
            <w:rPr>
              <w:b/>
            </w:rPr>
            <w:instrText xml:space="preserve"> PAGE   \* MERGEFORMAT </w:instrText>
          </w:r>
          <w:r w:rsidRPr="00960E6A">
            <w:rPr>
              <w:b/>
            </w:rPr>
            <w:fldChar w:fldCharType="separate"/>
          </w:r>
          <w:r w:rsidR="000F5815">
            <w:rPr>
              <w:b/>
              <w:noProof/>
            </w:rPr>
            <w:t>3</w:t>
          </w:r>
          <w:r w:rsidRPr="00960E6A">
            <w:rPr>
              <w:b/>
            </w:rPr>
            <w:fldChar w:fldCharType="end"/>
          </w:r>
        </w:p>
      </w:tc>
    </w:tr>
  </w:tbl>
  <w:p w:rsidR="00404947" w:rsidRPr="00862D99" w:rsidRDefault="00404947" w:rsidP="00960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Default="004049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4883" w:type="pct"/>
      <w:tblLook w:val="04A0"/>
    </w:tblPr>
    <w:tblGrid>
      <w:gridCol w:w="881"/>
      <w:gridCol w:w="7934"/>
    </w:tblGrid>
    <w:tr w:rsidR="00404947" w:rsidRPr="00862D99" w:rsidTr="00240483">
      <w:tc>
        <w:tcPr>
          <w:tcW w:w="500" w:type="pct"/>
        </w:tcPr>
        <w:p w:rsidR="00404947" w:rsidRPr="00240483" w:rsidRDefault="001334CB" w:rsidP="00404947">
          <w:pPr>
            <w:pStyle w:val="Header"/>
            <w:tabs>
              <w:tab w:val="clear" w:pos="4513"/>
              <w:tab w:val="clear" w:pos="9026"/>
            </w:tabs>
            <w:rPr>
              <w:b/>
            </w:rPr>
          </w:pPr>
          <w:r w:rsidRPr="00240483">
            <w:rPr>
              <w:b/>
            </w:rPr>
            <w:fldChar w:fldCharType="begin"/>
          </w:r>
          <w:r w:rsidR="00404947" w:rsidRPr="00240483">
            <w:rPr>
              <w:b/>
            </w:rPr>
            <w:instrText xml:space="preserve"> PAGE   \* MERGEFORMAT </w:instrText>
          </w:r>
          <w:r w:rsidRPr="00240483">
            <w:rPr>
              <w:b/>
            </w:rPr>
            <w:fldChar w:fldCharType="separate"/>
          </w:r>
          <w:r w:rsidR="000F5815">
            <w:rPr>
              <w:b/>
              <w:noProof/>
            </w:rPr>
            <w:t>6</w:t>
          </w:r>
          <w:r w:rsidRPr="00240483">
            <w:rPr>
              <w:b/>
            </w:rPr>
            <w:fldChar w:fldCharType="end"/>
          </w:r>
        </w:p>
      </w:tc>
      <w:tc>
        <w:tcPr>
          <w:tcW w:w="4500" w:type="pct"/>
        </w:tcPr>
        <w:p w:rsidR="00404947" w:rsidRPr="00862D99" w:rsidRDefault="001334CB" w:rsidP="00862D99">
          <w:pPr>
            <w:pStyle w:val="Header"/>
            <w:tabs>
              <w:tab w:val="clear" w:pos="4513"/>
              <w:tab w:val="clear" w:pos="9026"/>
            </w:tabs>
            <w:jc w:val="right"/>
          </w:pPr>
          <w:fldSimple w:instr=" STYLEREF  &quot;Heading 1&quot;  \* MERGEFORMAT ">
            <w:r w:rsidR="000F5815">
              <w:rPr>
                <w:noProof/>
              </w:rPr>
              <w:t>Let’s start a new chapter</w:t>
            </w:r>
          </w:fldSimple>
        </w:p>
      </w:tc>
    </w:tr>
  </w:tbl>
  <w:p w:rsidR="00404947" w:rsidRDefault="00404947" w:rsidP="00862D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Style"/>
      <w:tblW w:w="5000" w:type="pct"/>
      <w:tblLook w:val="04A0"/>
    </w:tblPr>
    <w:tblGrid>
      <w:gridCol w:w="8123"/>
      <w:gridCol w:w="903"/>
    </w:tblGrid>
    <w:tr w:rsidR="00404947" w:rsidTr="00960E6A">
      <w:tc>
        <w:tcPr>
          <w:tcW w:w="4621" w:type="dxa"/>
        </w:tcPr>
        <w:p w:rsidR="00404947" w:rsidRDefault="001334CB" w:rsidP="00960E6A">
          <w:pPr>
            <w:pStyle w:val="Header"/>
          </w:pPr>
          <w:fldSimple w:instr=" STYLEREF  &quot;Heading 2&quot; \w  \* MERGEFORMAT ">
            <w:r w:rsidR="000F5815">
              <w:rPr>
                <w:noProof/>
              </w:rPr>
              <w:t>2.1</w:t>
            </w:r>
          </w:fldSimple>
          <w:r w:rsidR="00404947">
            <w:t xml:space="preserve"> </w:t>
          </w:r>
          <w:fldSimple w:instr=" STYLEREF  &quot;Heading 2&quot;  \* MERGEFORMAT ">
            <w:r w:rsidR="000F5815">
              <w:rPr>
                <w:noProof/>
              </w:rPr>
              <w:t>Headers</w:t>
            </w:r>
          </w:fldSimple>
        </w:p>
      </w:tc>
      <w:tc>
        <w:tcPr>
          <w:tcW w:w="500" w:type="pct"/>
        </w:tcPr>
        <w:p w:rsidR="00404947" w:rsidRPr="00960E6A" w:rsidRDefault="001334CB" w:rsidP="00960E6A">
          <w:pPr>
            <w:pStyle w:val="Header"/>
            <w:jc w:val="right"/>
            <w:rPr>
              <w:b/>
            </w:rPr>
          </w:pPr>
          <w:r w:rsidRPr="00960E6A">
            <w:rPr>
              <w:b/>
            </w:rPr>
            <w:fldChar w:fldCharType="begin"/>
          </w:r>
          <w:r w:rsidR="00404947" w:rsidRPr="00960E6A">
            <w:rPr>
              <w:b/>
            </w:rPr>
            <w:instrText xml:space="preserve"> PAGE   \* MERGEFORMAT </w:instrText>
          </w:r>
          <w:r w:rsidRPr="00960E6A">
            <w:rPr>
              <w:b/>
            </w:rPr>
            <w:fldChar w:fldCharType="separate"/>
          </w:r>
          <w:r w:rsidR="000F5815">
            <w:rPr>
              <w:b/>
              <w:noProof/>
            </w:rPr>
            <w:t>7</w:t>
          </w:r>
          <w:r w:rsidRPr="00960E6A">
            <w:rPr>
              <w:b/>
            </w:rPr>
            <w:fldChar w:fldCharType="end"/>
          </w:r>
        </w:p>
      </w:tc>
    </w:tr>
  </w:tbl>
  <w:p w:rsidR="00404947" w:rsidRPr="00862D99" w:rsidRDefault="00404947" w:rsidP="00960E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Default="0040494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Default="00404947" w:rsidP="00862D9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Pr="00862D99" w:rsidRDefault="00404947" w:rsidP="00960E6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47" w:rsidRDefault="00404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9FC"/>
    <w:multiLevelType w:val="multilevel"/>
    <w:tmpl w:val="B57C01A0"/>
    <w:lvl w:ilvl="0">
      <w:start w:val="1"/>
      <w:numFmt w:val="decimal"/>
      <w:lvlText w:val="Chapter %1"/>
      <w:lvlJc w:val="left"/>
      <w:pPr>
        <w:ind w:left="1701"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425914B2"/>
    <w:multiLevelType w:val="multilevel"/>
    <w:tmpl w:val="31445436"/>
    <w:name w:val="appendix_list"/>
    <w:lvl w:ilvl="0">
      <w:start w:val="1"/>
      <w:numFmt w:val="upperLetter"/>
      <w:pStyle w:val="Heading6"/>
      <w:lvlText w:val="Appendix %1"/>
      <w:lvlJc w:val="left"/>
      <w:pPr>
        <w:ind w:left="360" w:hanging="360"/>
      </w:pPr>
      <w:rPr>
        <w:rFonts w:hint="default"/>
      </w:rPr>
    </w:lvl>
    <w:lvl w:ilvl="1">
      <w:start w:val="1"/>
      <w:numFmt w:val="decimal"/>
      <w:pStyle w:val="Heading7"/>
      <w:lvlText w:val="%1.%2"/>
      <w:lvlJc w:val="left"/>
      <w:pPr>
        <w:ind w:left="360" w:hanging="360"/>
      </w:pPr>
      <w:rPr>
        <w:rFonts w:hint="default"/>
      </w:rPr>
    </w:lvl>
    <w:lvl w:ilvl="2">
      <w:start w:val="1"/>
      <w:numFmt w:val="decimal"/>
      <w:pStyle w:val="Heading8"/>
      <w:lvlText w:val="%1.%2.%3"/>
      <w:lvlJc w:val="left"/>
      <w:pPr>
        <w:ind w:left="720" w:hanging="720"/>
      </w:pPr>
      <w:rPr>
        <w:rFonts w:hint="default"/>
      </w:rPr>
    </w:lvl>
    <w:lvl w:ilvl="3">
      <w:start w:val="1"/>
      <w:numFmt w:val="decimal"/>
      <w:pStyle w:val="Heading9"/>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EB7535"/>
    <w:multiLevelType w:val="multilevel"/>
    <w:tmpl w:val="2EF25C0C"/>
    <w:name w:val="heading_list"/>
    <w:lvl w:ilvl="0">
      <w:start w:val="1"/>
      <w:numFmt w:val="decimal"/>
      <w:pStyle w:val="Heading1"/>
      <w:lvlText w:val="Chapter %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evenAndOddHeaders/>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C4F3B"/>
    <w:rsid w:val="00067DBB"/>
    <w:rsid w:val="00070B5A"/>
    <w:rsid w:val="000A073E"/>
    <w:rsid w:val="000A3997"/>
    <w:rsid w:val="000A60E3"/>
    <w:rsid w:val="000C6898"/>
    <w:rsid w:val="000D3E74"/>
    <w:rsid w:val="000E6881"/>
    <w:rsid w:val="000F5815"/>
    <w:rsid w:val="001334CB"/>
    <w:rsid w:val="00135155"/>
    <w:rsid w:val="001526FC"/>
    <w:rsid w:val="00153270"/>
    <w:rsid w:val="00157A85"/>
    <w:rsid w:val="00170A9E"/>
    <w:rsid w:val="00194C4A"/>
    <w:rsid w:val="00195D29"/>
    <w:rsid w:val="001C116B"/>
    <w:rsid w:val="001C4F3B"/>
    <w:rsid w:val="00205DA5"/>
    <w:rsid w:val="00240483"/>
    <w:rsid w:val="002B56ED"/>
    <w:rsid w:val="002E5FB1"/>
    <w:rsid w:val="00302541"/>
    <w:rsid w:val="00323409"/>
    <w:rsid w:val="00345283"/>
    <w:rsid w:val="00395DFD"/>
    <w:rsid w:val="003C1442"/>
    <w:rsid w:val="00404947"/>
    <w:rsid w:val="00431CB6"/>
    <w:rsid w:val="004B164E"/>
    <w:rsid w:val="004E65EB"/>
    <w:rsid w:val="00507B96"/>
    <w:rsid w:val="00530B8E"/>
    <w:rsid w:val="00555363"/>
    <w:rsid w:val="005557A5"/>
    <w:rsid w:val="0056062C"/>
    <w:rsid w:val="00567BBD"/>
    <w:rsid w:val="005756E7"/>
    <w:rsid w:val="005A223F"/>
    <w:rsid w:val="005D0B5D"/>
    <w:rsid w:val="005E6F7C"/>
    <w:rsid w:val="00613ED0"/>
    <w:rsid w:val="00633E2B"/>
    <w:rsid w:val="006375A8"/>
    <w:rsid w:val="0064709C"/>
    <w:rsid w:val="00685133"/>
    <w:rsid w:val="006B692C"/>
    <w:rsid w:val="006F3D07"/>
    <w:rsid w:val="00734D34"/>
    <w:rsid w:val="00753577"/>
    <w:rsid w:val="0075505C"/>
    <w:rsid w:val="00777476"/>
    <w:rsid w:val="007C734F"/>
    <w:rsid w:val="007E0C37"/>
    <w:rsid w:val="007F1A4F"/>
    <w:rsid w:val="00810E53"/>
    <w:rsid w:val="00816E2E"/>
    <w:rsid w:val="00833B8B"/>
    <w:rsid w:val="00834860"/>
    <w:rsid w:val="0085055F"/>
    <w:rsid w:val="00862D99"/>
    <w:rsid w:val="0086546A"/>
    <w:rsid w:val="008B6047"/>
    <w:rsid w:val="008B6A54"/>
    <w:rsid w:val="0091375D"/>
    <w:rsid w:val="00927685"/>
    <w:rsid w:val="009412AB"/>
    <w:rsid w:val="00960E6A"/>
    <w:rsid w:val="00970F48"/>
    <w:rsid w:val="00976B9D"/>
    <w:rsid w:val="00976F9F"/>
    <w:rsid w:val="009819A5"/>
    <w:rsid w:val="009E3F60"/>
    <w:rsid w:val="00A0062D"/>
    <w:rsid w:val="00A06008"/>
    <w:rsid w:val="00A62956"/>
    <w:rsid w:val="00A757C8"/>
    <w:rsid w:val="00AD0559"/>
    <w:rsid w:val="00AD1EF6"/>
    <w:rsid w:val="00B062F4"/>
    <w:rsid w:val="00B6331D"/>
    <w:rsid w:val="00B8783B"/>
    <w:rsid w:val="00BC67B2"/>
    <w:rsid w:val="00C15124"/>
    <w:rsid w:val="00C7240A"/>
    <w:rsid w:val="00CD41A7"/>
    <w:rsid w:val="00D1005C"/>
    <w:rsid w:val="00D36D35"/>
    <w:rsid w:val="00D43790"/>
    <w:rsid w:val="00D54CFB"/>
    <w:rsid w:val="00DE1EBE"/>
    <w:rsid w:val="00E11ECF"/>
    <w:rsid w:val="00E32BE8"/>
    <w:rsid w:val="00E523F9"/>
    <w:rsid w:val="00EB190B"/>
    <w:rsid w:val="00EE086A"/>
    <w:rsid w:val="00EE2A3C"/>
    <w:rsid w:val="00F001D9"/>
    <w:rsid w:val="00F011D8"/>
    <w:rsid w:val="00F32814"/>
    <w:rsid w:val="00F452FE"/>
    <w:rsid w:val="00FA1680"/>
    <w:rsid w:val="00FE4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56"/>
    <w:pPr>
      <w:spacing w:before="100" w:line="360" w:lineRule="auto"/>
    </w:pPr>
  </w:style>
  <w:style w:type="paragraph" w:styleId="Heading1">
    <w:name w:val="heading 1"/>
    <w:basedOn w:val="Normal"/>
    <w:next w:val="Normal"/>
    <w:link w:val="Heading1Char"/>
    <w:uiPriority w:val="9"/>
    <w:qFormat/>
    <w:rsid w:val="00157A85"/>
    <w:pPr>
      <w:keepNext/>
      <w:keepLines/>
      <w:pageBreakBefore/>
      <w:numPr>
        <w:numId w:val="1"/>
      </w:numPr>
      <w:spacing w:before="1600" w:after="800" w:line="800" w:lineRule="exact"/>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507B96"/>
    <w:pPr>
      <w:keepNext/>
      <w:keepLines/>
      <w:numPr>
        <w:ilvl w:val="1"/>
        <w:numId w:val="1"/>
      </w:numPr>
      <w:spacing w:before="480" w:after="320"/>
      <w:contextualSpacing/>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507B96"/>
    <w:pPr>
      <w:keepNext/>
      <w:keepLines/>
      <w:numPr>
        <w:ilvl w:val="2"/>
        <w:numId w:val="1"/>
      </w:numPr>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6062C"/>
    <w:pPr>
      <w:keepNext/>
      <w:keepLines/>
      <w:numPr>
        <w:ilvl w:val="3"/>
        <w:numId w:val="1"/>
      </w:numPr>
      <w:spacing w:before="280" w:after="28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56062C"/>
    <w:pPr>
      <w:keepNext/>
      <w:keepLines/>
      <w:numPr>
        <w:ilvl w:val="4"/>
        <w:numId w:val="1"/>
      </w:numPr>
      <w:spacing w:before="280" w:after="280"/>
      <w:outlineLvl w:val="4"/>
    </w:pPr>
    <w:rPr>
      <w:rFonts w:eastAsiaTheme="majorEastAsia" w:cstheme="majorBidi"/>
      <w:b/>
      <w:sz w:val="28"/>
    </w:rPr>
  </w:style>
  <w:style w:type="paragraph" w:styleId="Heading6">
    <w:name w:val="heading 6"/>
    <w:basedOn w:val="Heading1"/>
    <w:next w:val="Normal"/>
    <w:link w:val="Heading6Char"/>
    <w:uiPriority w:val="9"/>
    <w:unhideWhenUsed/>
    <w:qFormat/>
    <w:rsid w:val="00EB190B"/>
    <w:pPr>
      <w:numPr>
        <w:numId w:val="2"/>
      </w:numPr>
      <w:ind w:left="357" w:hanging="357"/>
      <w:outlineLvl w:val="5"/>
    </w:pPr>
    <w:rPr>
      <w:iCs/>
    </w:rPr>
  </w:style>
  <w:style w:type="paragraph" w:styleId="Heading7">
    <w:name w:val="heading 7"/>
    <w:basedOn w:val="Heading2"/>
    <w:next w:val="Normal"/>
    <w:link w:val="Heading7Char"/>
    <w:uiPriority w:val="9"/>
    <w:unhideWhenUsed/>
    <w:qFormat/>
    <w:rsid w:val="007C734F"/>
    <w:pPr>
      <w:numPr>
        <w:numId w:val="2"/>
      </w:numPr>
      <w:ind w:left="357" w:hanging="357"/>
      <w:outlineLvl w:val="6"/>
    </w:pPr>
    <w:rPr>
      <w:iCs/>
    </w:rPr>
  </w:style>
  <w:style w:type="paragraph" w:styleId="Heading8">
    <w:name w:val="heading 8"/>
    <w:basedOn w:val="Heading3"/>
    <w:next w:val="Normal"/>
    <w:link w:val="Heading8Char"/>
    <w:uiPriority w:val="9"/>
    <w:unhideWhenUsed/>
    <w:qFormat/>
    <w:rsid w:val="0056062C"/>
    <w:pPr>
      <w:numPr>
        <w:numId w:val="2"/>
      </w:numPr>
      <w:outlineLvl w:val="7"/>
    </w:pPr>
    <w:rPr>
      <w:szCs w:val="20"/>
    </w:rPr>
  </w:style>
  <w:style w:type="paragraph" w:styleId="Heading9">
    <w:name w:val="heading 9"/>
    <w:basedOn w:val="Heading4"/>
    <w:next w:val="Normal"/>
    <w:link w:val="Heading9Char"/>
    <w:uiPriority w:val="9"/>
    <w:unhideWhenUsed/>
    <w:qFormat/>
    <w:rsid w:val="0056062C"/>
    <w:pPr>
      <w:numPr>
        <w:numId w:val="2"/>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A85"/>
    <w:rPr>
      <w:rFonts w:ascii="Times" w:eastAsiaTheme="majorEastAsia" w:hAnsi="Times" w:cstheme="majorBidi"/>
      <w:b/>
      <w:bCs/>
      <w:sz w:val="40"/>
      <w:szCs w:val="28"/>
    </w:rPr>
  </w:style>
  <w:style w:type="paragraph" w:styleId="Title">
    <w:name w:val="Title"/>
    <w:basedOn w:val="Normal"/>
    <w:next w:val="Normal"/>
    <w:link w:val="TitleChar"/>
    <w:uiPriority w:val="10"/>
    <w:qFormat/>
    <w:rsid w:val="005D0B5D"/>
    <w:pPr>
      <w:spacing w:after="300"/>
      <w:contextualSpacing/>
      <w:jc w:val="center"/>
    </w:pPr>
    <w:rPr>
      <w:rFonts w:eastAsiaTheme="majorEastAsia" w:cstheme="majorBidi"/>
      <w:b/>
      <w:sz w:val="52"/>
      <w:szCs w:val="52"/>
    </w:rPr>
  </w:style>
  <w:style w:type="character" w:customStyle="1" w:styleId="TitleChar">
    <w:name w:val="Title Char"/>
    <w:basedOn w:val="DefaultParagraphFont"/>
    <w:link w:val="Title"/>
    <w:uiPriority w:val="10"/>
    <w:rsid w:val="005D0B5D"/>
    <w:rPr>
      <w:rFonts w:ascii="Times" w:eastAsiaTheme="majorEastAsia" w:hAnsi="Times" w:cstheme="majorBidi"/>
      <w:b/>
      <w:sz w:val="52"/>
      <w:szCs w:val="52"/>
    </w:rPr>
  </w:style>
  <w:style w:type="table" w:styleId="TableGrid">
    <w:name w:val="Table Grid"/>
    <w:basedOn w:val="TableNormal"/>
    <w:uiPriority w:val="59"/>
    <w:rsid w:val="005E6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ont-matterHeading">
    <w:name w:val="Front-matter Heading"/>
    <w:basedOn w:val="Heading1"/>
    <w:next w:val="Normal"/>
    <w:link w:val="Front-matterHeadingChar"/>
    <w:qFormat/>
    <w:rsid w:val="008B6047"/>
    <w:pPr>
      <w:numPr>
        <w:numId w:val="0"/>
      </w:numPr>
      <w:jc w:val="center"/>
      <w:outlineLvl w:val="9"/>
    </w:pPr>
    <w:rPr>
      <w:sz w:val="32"/>
      <w:szCs w:val="32"/>
    </w:rPr>
  </w:style>
  <w:style w:type="character" w:customStyle="1" w:styleId="Heading2Char">
    <w:name w:val="Heading 2 Char"/>
    <w:basedOn w:val="DefaultParagraphFont"/>
    <w:link w:val="Heading2"/>
    <w:uiPriority w:val="9"/>
    <w:rsid w:val="00507B96"/>
    <w:rPr>
      <w:rFonts w:ascii="Times" w:eastAsiaTheme="majorEastAsia" w:hAnsi="Times" w:cstheme="majorBidi"/>
      <w:b/>
      <w:bCs/>
      <w:sz w:val="32"/>
      <w:szCs w:val="26"/>
    </w:rPr>
  </w:style>
  <w:style w:type="character" w:customStyle="1" w:styleId="Front-matterHeadingChar">
    <w:name w:val="Front-matter Heading Char"/>
    <w:basedOn w:val="Heading1Char"/>
    <w:link w:val="Front-matterHeading"/>
    <w:rsid w:val="008B6047"/>
    <w:rPr>
      <w:sz w:val="32"/>
      <w:szCs w:val="32"/>
    </w:rPr>
  </w:style>
  <w:style w:type="character" w:customStyle="1" w:styleId="Heading3Char">
    <w:name w:val="Heading 3 Char"/>
    <w:basedOn w:val="DefaultParagraphFont"/>
    <w:link w:val="Heading3"/>
    <w:uiPriority w:val="9"/>
    <w:rsid w:val="00507B96"/>
    <w:rPr>
      <w:rFonts w:ascii="Times" w:eastAsiaTheme="majorEastAsia" w:hAnsi="Times" w:cstheme="majorBidi"/>
      <w:b/>
      <w:bCs/>
      <w:sz w:val="28"/>
    </w:rPr>
  </w:style>
  <w:style w:type="character" w:customStyle="1" w:styleId="Heading4Char">
    <w:name w:val="Heading 4 Char"/>
    <w:basedOn w:val="DefaultParagraphFont"/>
    <w:link w:val="Heading4"/>
    <w:uiPriority w:val="9"/>
    <w:rsid w:val="0056062C"/>
    <w:rPr>
      <w:rFonts w:ascii="Times" w:eastAsiaTheme="majorEastAsia" w:hAnsi="Times" w:cstheme="majorBidi"/>
      <w:b/>
      <w:bCs/>
      <w:iCs/>
      <w:sz w:val="28"/>
    </w:rPr>
  </w:style>
  <w:style w:type="character" w:customStyle="1" w:styleId="Heading5Char">
    <w:name w:val="Heading 5 Char"/>
    <w:basedOn w:val="DefaultParagraphFont"/>
    <w:link w:val="Heading5"/>
    <w:uiPriority w:val="9"/>
    <w:rsid w:val="0056062C"/>
    <w:rPr>
      <w:rFonts w:ascii="Times" w:eastAsiaTheme="majorEastAsia" w:hAnsi="Times" w:cstheme="majorBidi"/>
      <w:b/>
      <w:sz w:val="28"/>
    </w:rPr>
  </w:style>
  <w:style w:type="character" w:customStyle="1" w:styleId="Heading6Char">
    <w:name w:val="Heading 6 Char"/>
    <w:basedOn w:val="DefaultParagraphFont"/>
    <w:link w:val="Heading6"/>
    <w:uiPriority w:val="9"/>
    <w:rsid w:val="00EB190B"/>
    <w:rPr>
      <w:rFonts w:eastAsiaTheme="majorEastAsia" w:cstheme="majorBidi"/>
      <w:b/>
      <w:bCs/>
      <w:iCs/>
      <w:sz w:val="40"/>
      <w:szCs w:val="28"/>
    </w:rPr>
  </w:style>
  <w:style w:type="character" w:customStyle="1" w:styleId="Heading7Char">
    <w:name w:val="Heading 7 Char"/>
    <w:basedOn w:val="DefaultParagraphFont"/>
    <w:link w:val="Heading7"/>
    <w:uiPriority w:val="9"/>
    <w:rsid w:val="007C734F"/>
    <w:rPr>
      <w:rFonts w:eastAsiaTheme="majorEastAsia" w:cstheme="majorBidi"/>
      <w:b/>
      <w:bCs/>
      <w:iCs/>
      <w:sz w:val="32"/>
      <w:szCs w:val="26"/>
    </w:rPr>
  </w:style>
  <w:style w:type="character" w:customStyle="1" w:styleId="Heading8Char">
    <w:name w:val="Heading 8 Char"/>
    <w:basedOn w:val="DefaultParagraphFont"/>
    <w:link w:val="Heading8"/>
    <w:uiPriority w:val="9"/>
    <w:rsid w:val="007C734F"/>
    <w:rPr>
      <w:rFonts w:eastAsiaTheme="majorEastAsia" w:cstheme="majorBidi"/>
      <w:b/>
      <w:bCs/>
      <w:sz w:val="28"/>
      <w:szCs w:val="20"/>
    </w:rPr>
  </w:style>
  <w:style w:type="character" w:customStyle="1" w:styleId="Heading9Char">
    <w:name w:val="Heading 9 Char"/>
    <w:basedOn w:val="DefaultParagraphFont"/>
    <w:link w:val="Heading9"/>
    <w:uiPriority w:val="9"/>
    <w:rsid w:val="007C734F"/>
    <w:rPr>
      <w:rFonts w:eastAsiaTheme="majorEastAsia" w:cstheme="majorBidi"/>
      <w:b/>
      <w:bCs/>
      <w:iCs/>
      <w:sz w:val="28"/>
      <w:szCs w:val="20"/>
    </w:rPr>
  </w:style>
  <w:style w:type="paragraph" w:styleId="ListParagraph">
    <w:name w:val="List Paragraph"/>
    <w:basedOn w:val="Normal"/>
    <w:uiPriority w:val="34"/>
    <w:qFormat/>
    <w:rsid w:val="004B164E"/>
    <w:pPr>
      <w:ind w:left="720"/>
      <w:contextualSpacing/>
    </w:pPr>
  </w:style>
  <w:style w:type="paragraph" w:customStyle="1" w:styleId="Heading1-nonumber">
    <w:name w:val="Heading 1 - nonumber"/>
    <w:basedOn w:val="Heading1"/>
    <w:next w:val="Normal"/>
    <w:link w:val="Heading1-nonumberChar"/>
    <w:qFormat/>
    <w:rsid w:val="00D54CFB"/>
    <w:pPr>
      <w:numPr>
        <w:numId w:val="0"/>
      </w:numPr>
    </w:pPr>
  </w:style>
  <w:style w:type="paragraph" w:styleId="TOC2">
    <w:name w:val="toc 2"/>
    <w:basedOn w:val="Normal"/>
    <w:next w:val="Normal"/>
    <w:autoRedefine/>
    <w:uiPriority w:val="39"/>
    <w:unhideWhenUsed/>
    <w:rsid w:val="00FE4256"/>
    <w:pPr>
      <w:spacing w:after="100" w:line="240" w:lineRule="auto"/>
      <w:ind w:left="238"/>
    </w:pPr>
  </w:style>
  <w:style w:type="character" w:customStyle="1" w:styleId="Heading1-nonumberChar">
    <w:name w:val="Heading 1 - nonumber Char"/>
    <w:basedOn w:val="Heading1Char"/>
    <w:link w:val="Heading1-nonumber"/>
    <w:rsid w:val="00D54CFB"/>
  </w:style>
  <w:style w:type="paragraph" w:styleId="TOC1">
    <w:name w:val="toc 1"/>
    <w:basedOn w:val="Normal"/>
    <w:next w:val="Normal"/>
    <w:autoRedefine/>
    <w:uiPriority w:val="39"/>
    <w:unhideWhenUsed/>
    <w:rsid w:val="00FE4256"/>
    <w:pPr>
      <w:tabs>
        <w:tab w:val="right" w:leader="dot" w:pos="9016"/>
      </w:tabs>
      <w:spacing w:after="100" w:line="240" w:lineRule="auto"/>
    </w:pPr>
    <w:rPr>
      <w:noProof/>
    </w:rPr>
  </w:style>
  <w:style w:type="paragraph" w:styleId="TOC3">
    <w:name w:val="toc 3"/>
    <w:basedOn w:val="Normal"/>
    <w:next w:val="Normal"/>
    <w:autoRedefine/>
    <w:uiPriority w:val="39"/>
    <w:unhideWhenUsed/>
    <w:rsid w:val="00FE4256"/>
    <w:pPr>
      <w:spacing w:after="100" w:line="240" w:lineRule="auto"/>
      <w:ind w:left="482"/>
    </w:pPr>
  </w:style>
  <w:style w:type="character" w:styleId="Hyperlink">
    <w:name w:val="Hyperlink"/>
    <w:basedOn w:val="DefaultParagraphFont"/>
    <w:uiPriority w:val="99"/>
    <w:unhideWhenUsed/>
    <w:rsid w:val="008B6A54"/>
    <w:rPr>
      <w:color w:val="0000FF" w:themeColor="hyperlink"/>
      <w:u w:val="single"/>
    </w:rPr>
  </w:style>
  <w:style w:type="paragraph" w:styleId="Header">
    <w:name w:val="header"/>
    <w:basedOn w:val="Normal"/>
    <w:link w:val="HeaderChar"/>
    <w:uiPriority w:val="99"/>
    <w:unhideWhenUsed/>
    <w:rsid w:val="00345283"/>
    <w:pPr>
      <w:tabs>
        <w:tab w:val="center" w:pos="4513"/>
        <w:tab w:val="right" w:pos="9026"/>
      </w:tabs>
      <w:spacing w:after="0"/>
    </w:pPr>
  </w:style>
  <w:style w:type="character" w:customStyle="1" w:styleId="HeaderChar">
    <w:name w:val="Header Char"/>
    <w:basedOn w:val="DefaultParagraphFont"/>
    <w:link w:val="Header"/>
    <w:uiPriority w:val="99"/>
    <w:rsid w:val="00345283"/>
    <w:rPr>
      <w:rFonts w:ascii="Times" w:hAnsi="Times"/>
      <w:sz w:val="24"/>
    </w:rPr>
  </w:style>
  <w:style w:type="paragraph" w:styleId="Footer">
    <w:name w:val="footer"/>
    <w:basedOn w:val="Normal"/>
    <w:link w:val="FooterChar"/>
    <w:uiPriority w:val="99"/>
    <w:semiHidden/>
    <w:unhideWhenUsed/>
    <w:rsid w:val="00345283"/>
    <w:pPr>
      <w:tabs>
        <w:tab w:val="center" w:pos="4513"/>
        <w:tab w:val="right" w:pos="9026"/>
      </w:tabs>
      <w:spacing w:after="0"/>
    </w:pPr>
  </w:style>
  <w:style w:type="character" w:customStyle="1" w:styleId="FooterChar">
    <w:name w:val="Footer Char"/>
    <w:basedOn w:val="DefaultParagraphFont"/>
    <w:link w:val="Footer"/>
    <w:uiPriority w:val="99"/>
    <w:semiHidden/>
    <w:rsid w:val="00345283"/>
    <w:rPr>
      <w:rFonts w:ascii="Times" w:hAnsi="Times"/>
      <w:sz w:val="24"/>
    </w:rPr>
  </w:style>
  <w:style w:type="table" w:customStyle="1" w:styleId="HeaderStyle">
    <w:name w:val="Header Style"/>
    <w:basedOn w:val="TableNormal"/>
    <w:uiPriority w:val="99"/>
    <w:qFormat/>
    <w:rsid w:val="00862D99"/>
    <w:pPr>
      <w:spacing w:after="0" w:line="240" w:lineRule="auto"/>
    </w:pPr>
    <w:tblPr>
      <w:tblInd w:w="0" w:type="dxa"/>
      <w:tblBorders>
        <w:bottom w:val="single" w:sz="4" w:space="0" w:color="auto"/>
      </w:tblBorders>
      <w:tblCellMar>
        <w:top w:w="0" w:type="dxa"/>
        <w:left w:w="0" w:type="dxa"/>
        <w:bottom w:w="57" w:type="dxa"/>
        <w:right w:w="0" w:type="dxa"/>
      </w:tblCellMar>
    </w:tblPr>
  </w:style>
  <w:style w:type="paragraph" w:styleId="BalloonText">
    <w:name w:val="Balloon Text"/>
    <w:basedOn w:val="Normal"/>
    <w:link w:val="BalloonTextChar"/>
    <w:uiPriority w:val="99"/>
    <w:semiHidden/>
    <w:unhideWhenUsed/>
    <w:rsid w:val="001532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70"/>
    <w:rPr>
      <w:rFonts w:ascii="Tahoma" w:hAnsi="Tahoma" w:cs="Tahoma"/>
      <w:sz w:val="16"/>
      <w:szCs w:val="16"/>
    </w:rPr>
  </w:style>
  <w:style w:type="paragraph" w:styleId="Caption">
    <w:name w:val="caption"/>
    <w:aliases w:val="Reference"/>
    <w:basedOn w:val="Normal"/>
    <w:next w:val="Normal"/>
    <w:link w:val="CaptionChar"/>
    <w:uiPriority w:val="35"/>
    <w:unhideWhenUsed/>
    <w:qFormat/>
    <w:rsid w:val="00C7240A"/>
    <w:pPr>
      <w:keepNext/>
      <w:jc w:val="center"/>
    </w:pPr>
    <w:rPr>
      <w:bCs/>
      <w:sz w:val="20"/>
      <w:szCs w:val="20"/>
    </w:rPr>
  </w:style>
  <w:style w:type="character" w:styleId="PlaceholderText">
    <w:name w:val="Placeholder Text"/>
    <w:basedOn w:val="DefaultParagraphFont"/>
    <w:uiPriority w:val="99"/>
    <w:semiHidden/>
    <w:rsid w:val="000A60E3"/>
    <w:rPr>
      <w:color w:val="808080"/>
    </w:rPr>
  </w:style>
  <w:style w:type="table" w:customStyle="1" w:styleId="Figurecontainingsingle-celltable">
    <w:name w:val="Figure containing single-cell table"/>
    <w:basedOn w:val="TableNormal"/>
    <w:uiPriority w:val="99"/>
    <w:qFormat/>
    <w:rsid w:val="000A60E3"/>
    <w:pPr>
      <w:spacing w:after="0" w:line="240" w:lineRule="auto"/>
    </w:pPr>
    <w:tblPr>
      <w:tblInd w:w="0" w:type="dxa"/>
      <w:tblCellMar>
        <w:top w:w="0" w:type="dxa"/>
        <w:left w:w="108" w:type="dxa"/>
        <w:bottom w:w="0" w:type="dxa"/>
        <w:right w:w="108" w:type="dxa"/>
      </w:tblCellMar>
    </w:tblPr>
    <w:trPr>
      <w:cantSplit/>
    </w:trPr>
  </w:style>
  <w:style w:type="paragraph" w:customStyle="1" w:styleId="Caption-Top">
    <w:name w:val="Caption - Top"/>
    <w:basedOn w:val="Caption"/>
    <w:next w:val="Normal"/>
    <w:link w:val="Caption-TopChar"/>
    <w:qFormat/>
    <w:rsid w:val="006F3D07"/>
  </w:style>
  <w:style w:type="character" w:customStyle="1" w:styleId="CaptionChar">
    <w:name w:val="Caption Char"/>
    <w:aliases w:val="Reference Char"/>
    <w:basedOn w:val="DefaultParagraphFont"/>
    <w:link w:val="Caption"/>
    <w:uiPriority w:val="35"/>
    <w:rsid w:val="00C7240A"/>
    <w:rPr>
      <w:bCs/>
      <w:sz w:val="20"/>
      <w:szCs w:val="20"/>
    </w:rPr>
  </w:style>
  <w:style w:type="character" w:customStyle="1" w:styleId="Caption-TopChar">
    <w:name w:val="Caption - Top Char"/>
    <w:basedOn w:val="CaptionChar"/>
    <w:link w:val="Caption-Top"/>
    <w:rsid w:val="00C7240A"/>
  </w:style>
  <w:style w:type="paragraph" w:styleId="TableofFigures">
    <w:name w:val="table of figures"/>
    <w:basedOn w:val="Normal"/>
    <w:next w:val="Normal"/>
    <w:uiPriority w:val="99"/>
    <w:unhideWhenUsed/>
    <w:rsid w:val="00FE42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yperlink" Target="http://www.youtube.com/watch?v=5ohONwESuL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image" Target="media/image2.wmf"/><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Numbered Equation for Thesis"/>
        <w:style w:val="Normal"/>
        <w:category>
          <w:name w:val="Built-In"/>
          <w:gallery w:val="eq"/>
        </w:category>
        <w:behaviors>
          <w:behavior w:val="p"/>
        </w:behaviors>
        <w:description w:val="Inserts an equation with the equation number right-aligned."/>
        <w:guid w:val="{DD5B1438-EDA1-40FC-8A51-075D408AB541}"/>
      </w:docPartPr>
      <w:docPart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
            <w:gridCol w:w="8705"/>
            <w:gridCol w:w="320"/>
          </w:tblGrid>
          <w:tr w:rsidR="00776763" w:rsidTr="00EA2B9A">
            <w:tc>
              <w:tcPr>
                <w:tcW w:w="250" w:type="pct"/>
              </w:tcPr>
              <w:p w:rsidR="00776763" w:rsidRDefault="00776763" w:rsidP="00F138EB"/>
            </w:tc>
            <w:tc>
              <w:tcPr>
                <w:tcW w:w="4500" w:type="pct"/>
                <w:vAlign w:val="center"/>
              </w:tcPr>
              <w:p w:rsidR="00776763" w:rsidRDefault="00AD523C" w:rsidP="00F138EB">
                <w:pPr>
                  <w:jc w:val="center"/>
                </w:pPr>
                <m:oMathPara>
                  <m:oMath>
                    <w:sdt>
                      <w:sdtPr>
                        <w:rPr>
                          <w:rFonts w:ascii="Cambria Math" w:hAnsi="Cambria Math"/>
                          <w:i/>
                        </w:rPr>
                        <w:id w:val="277643780"/>
                        <w:placeholder>
                          <w:docPart w:val="2312583AA6EB40958CBC548C33E7C8CC"/>
                        </w:placeholder>
                        <w:temporary/>
                        <w:showingPlcHdr/>
                        <w:equation/>
                      </w:sdtPr>
                      <w:sdtContent>
                        <m:r>
                          <m:rPr>
                            <m:sty m:val="p"/>
                          </m:rPr>
                          <w:rPr>
                            <w:rStyle w:val="PlaceholderText"/>
                            <w:rFonts w:ascii="Cambria Math" w:hAnsi="Cambria Math"/>
                          </w:rPr>
                          <m:t>Type equation here.</m:t>
                        </m:r>
                      </w:sdtContent>
                    </w:sdt>
                  </m:oMath>
                </m:oMathPara>
              </w:p>
            </w:tc>
            <w:tc>
              <w:tcPr>
                <w:tcW w:w="250" w:type="pct"/>
                <w:vAlign w:val="center"/>
              </w:tcPr>
              <w:p w:rsidR="00776763" w:rsidRDefault="00776763" w:rsidP="00F138EB">
                <w:pPr>
                  <w:pStyle w:val="Caption"/>
                  <w:jc w:val="right"/>
                </w:pPr>
                <w:r>
                  <w:t>(</w:t>
                </w:r>
                <w:fldSimple w:instr=" STYLEREF 1 \s ">
                  <w:r>
                    <w:rPr>
                      <w:noProof/>
                    </w:rPr>
                    <w:t>2</w:t>
                  </w:r>
                </w:fldSimple>
                <w:r>
                  <w:t>.</w:t>
                </w:r>
                <w:fldSimple w:instr=" SEQ Equation \* ARABIC \s 1 ">
                  <w:r>
                    <w:rPr>
                      <w:noProof/>
                    </w:rPr>
                    <w:t>1</w:t>
                  </w:r>
                </w:fldSimple>
                <w:r>
                  <w:t>)</w:t>
                </w:r>
              </w:p>
            </w:tc>
          </w:tr>
        </w:tbl>
        <w:p w:rsidR="00F138EB" w:rsidRDefault="00F138EB"/>
      </w:docPartBody>
    </w:docPart>
    <w:docPart>
      <w:docPartPr>
        <w:name w:val="BD131E36E6D34338BFDB57AD96054F82"/>
        <w:category>
          <w:name w:val="General"/>
          <w:gallery w:val="placeholder"/>
        </w:category>
        <w:types>
          <w:type w:val="bbPlcHdr"/>
        </w:types>
        <w:behaviors>
          <w:behavior w:val="content"/>
        </w:behaviors>
        <w:guid w:val="{B6ABBD96-3A47-4429-B4FA-5EDE53C10C91}"/>
      </w:docPartPr>
      <w:docPartBody>
        <w:p w:rsidR="00F138EB" w:rsidRDefault="00F138EB">
          <w:r w:rsidRPr="00676B63">
            <w:rPr>
              <w:rStyle w:val="PlaceholderText"/>
            </w:rPr>
            <w:t>[Title]</w:t>
          </w:r>
        </w:p>
      </w:docPartBody>
    </w:docPart>
    <w:docPart>
      <w:docPartPr>
        <w:name w:val="762CBD7CBB6B43ACB343F7B519E2AE02"/>
        <w:category>
          <w:name w:val="General"/>
          <w:gallery w:val="placeholder"/>
        </w:category>
        <w:types>
          <w:type w:val="bbPlcHdr"/>
        </w:types>
        <w:behaviors>
          <w:behavior w:val="content"/>
        </w:behaviors>
        <w:guid w:val="{8D4D45BF-9B8B-4953-B741-6482C7E7F2DF}"/>
      </w:docPartPr>
      <w:docPartBody>
        <w:p w:rsidR="00F062AE" w:rsidRDefault="00F138EB">
          <w:r w:rsidRPr="00676B63">
            <w:rPr>
              <w:rStyle w:val="PlaceholderText"/>
            </w:rPr>
            <w:t>[Author]</w:t>
          </w:r>
        </w:p>
      </w:docPartBody>
    </w:docPart>
    <w:docPart>
      <w:docPartPr>
        <w:name w:val="1A1DA0B2AE8146F2B93B4C781B9DE89D"/>
        <w:category>
          <w:name w:val="General"/>
          <w:gallery w:val="placeholder"/>
        </w:category>
        <w:types>
          <w:type w:val="bbPlcHdr"/>
        </w:types>
        <w:behaviors>
          <w:behavior w:val="content"/>
        </w:behaviors>
        <w:guid w:val="{BBC0A2C1-EC38-4B47-9D46-63E28BB473A3}"/>
      </w:docPartPr>
      <w:docPartBody>
        <w:p w:rsidR="00F062AE" w:rsidRDefault="00F138EB">
          <w:r w:rsidRPr="00676B63">
            <w:rPr>
              <w:rStyle w:val="PlaceholderText"/>
            </w:rPr>
            <w:t>[Author]</w:t>
          </w:r>
        </w:p>
      </w:docPartBody>
    </w:docPart>
    <w:docPart>
      <w:docPartPr>
        <w:name w:val="D00701BE9E084E61BF7AD10266A2681C"/>
        <w:category>
          <w:name w:val="General"/>
          <w:gallery w:val="placeholder"/>
        </w:category>
        <w:types>
          <w:type w:val="bbPlcHdr"/>
        </w:types>
        <w:behaviors>
          <w:behavior w:val="content"/>
        </w:behaviors>
        <w:guid w:val="{8FDDF64D-87B9-4D23-8021-8C89A58ADD08}"/>
      </w:docPartPr>
      <w:docPartBody>
        <w:p w:rsidR="00680636" w:rsidRDefault="00F062AE">
          <w:r w:rsidRPr="00676B63">
            <w:rPr>
              <w:rStyle w:val="PlaceholderText"/>
            </w:rPr>
            <w:t>[Status]</w:t>
          </w:r>
        </w:p>
      </w:docPartBody>
    </w:docPart>
    <w:docPart>
      <w:docPartPr>
        <w:name w:val="FFCF199697104BA79B3844F29F24D2A4"/>
        <w:category>
          <w:name w:val="General"/>
          <w:gallery w:val="placeholder"/>
        </w:category>
        <w:types>
          <w:type w:val="bbPlcHdr"/>
        </w:types>
        <w:behaviors>
          <w:behavior w:val="content"/>
        </w:behaviors>
        <w:guid w:val="{5A39EB35-0BFA-406E-A470-7EDA397AD931}"/>
      </w:docPartPr>
      <w:docPartBody>
        <w:p w:rsidR="00680636" w:rsidRDefault="00F062AE">
          <w:r w:rsidRPr="00676B63">
            <w:rPr>
              <w:rStyle w:val="PlaceholderText"/>
            </w:rPr>
            <w:t>[Status]</w:t>
          </w:r>
        </w:p>
      </w:docPartBody>
    </w:docPart>
    <w:docPart>
      <w:docPartPr>
        <w:name w:val="2312583AA6EB40958CBC548C33E7C8CC"/>
        <w:category>
          <w:name w:val="General"/>
          <w:gallery w:val="placeholder"/>
        </w:category>
        <w:types>
          <w:type w:val="bbPlcHdr"/>
        </w:types>
        <w:behaviors>
          <w:behavior w:val="content"/>
        </w:behaviors>
        <w:guid w:val="{D9111C63-A6C4-4D51-8FA3-41F0DEF73424}"/>
      </w:docPartPr>
      <w:docPartBody>
        <w:p w:rsidR="005A0F6E" w:rsidRDefault="00776763" w:rsidP="00776763">
          <w:pPr>
            <w:pStyle w:val="2312583AA6EB40958CBC548C33E7C8CC"/>
          </w:pPr>
          <w:r w:rsidRPr="00676B63">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91504"/>
    <w:rsid w:val="00291504"/>
    <w:rsid w:val="00401AB9"/>
    <w:rsid w:val="005A0F6E"/>
    <w:rsid w:val="00680636"/>
    <w:rsid w:val="00776763"/>
    <w:rsid w:val="009237ED"/>
    <w:rsid w:val="00AD523C"/>
    <w:rsid w:val="00F062AE"/>
    <w:rsid w:val="00F138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763"/>
    <w:rPr>
      <w:color w:val="808080"/>
    </w:rPr>
  </w:style>
  <w:style w:type="paragraph" w:customStyle="1" w:styleId="00B97150179F49708DDD03B2145BBD90">
    <w:name w:val="00B97150179F49708DDD03B2145BBD90"/>
    <w:rsid w:val="00291504"/>
  </w:style>
  <w:style w:type="paragraph" w:customStyle="1" w:styleId="AAB61986F98F4FD782F9DA81098664C8">
    <w:name w:val="AAB61986F98F4FD782F9DA81098664C8"/>
    <w:rsid w:val="00291504"/>
  </w:style>
  <w:style w:type="paragraph" w:customStyle="1" w:styleId="75510F52FBD2434187258F87F5849001">
    <w:name w:val="75510F52FBD2434187258F87F5849001"/>
    <w:rsid w:val="00291504"/>
  </w:style>
  <w:style w:type="paragraph" w:customStyle="1" w:styleId="EFD0C7E7FE5B4616A11E1FDDD29B79B6">
    <w:name w:val="EFD0C7E7FE5B4616A11E1FDDD29B79B6"/>
    <w:rsid w:val="00291504"/>
  </w:style>
  <w:style w:type="paragraph" w:customStyle="1" w:styleId="117BA891FDB54C248AA64FB5FA0F8690">
    <w:name w:val="117BA891FDB54C248AA64FB5FA0F8690"/>
    <w:rsid w:val="00291504"/>
  </w:style>
  <w:style w:type="paragraph" w:customStyle="1" w:styleId="846604A6779D4E42AD5DB73339540519">
    <w:name w:val="846604A6779D4E42AD5DB73339540519"/>
    <w:rsid w:val="00291504"/>
  </w:style>
  <w:style w:type="table" w:styleId="TableGrid">
    <w:name w:val="Table Grid"/>
    <w:basedOn w:val="TableNormal"/>
    <w:uiPriority w:val="59"/>
    <w:rsid w:val="00776763"/>
    <w:pPr>
      <w:spacing w:after="0" w:line="240" w:lineRule="auto"/>
    </w:pPr>
    <w:rPr>
      <w:rFonts w:ascii="Times" w:eastAsiaTheme="minorHAnsi" w:hAnsi="Times"/>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Reference"/>
    <w:basedOn w:val="Normal"/>
    <w:next w:val="Normal"/>
    <w:link w:val="CaptionChar"/>
    <w:uiPriority w:val="35"/>
    <w:unhideWhenUsed/>
    <w:qFormat/>
    <w:rsid w:val="00776763"/>
    <w:pPr>
      <w:keepNext/>
      <w:spacing w:before="100" w:line="360" w:lineRule="auto"/>
      <w:jc w:val="center"/>
    </w:pPr>
    <w:rPr>
      <w:rFonts w:ascii="Times" w:eastAsiaTheme="minorHAnsi" w:hAnsi="Times" w:cstheme="minorBidi"/>
      <w:bCs/>
      <w:sz w:val="20"/>
      <w:szCs w:val="20"/>
      <w:lang w:eastAsia="en-US"/>
    </w:rPr>
  </w:style>
  <w:style w:type="paragraph" w:customStyle="1" w:styleId="57617F3965EA42009F9386393A6D2CDF">
    <w:name w:val="57617F3965EA42009F9386393A6D2CDF"/>
    <w:rsid w:val="00291504"/>
  </w:style>
  <w:style w:type="paragraph" w:customStyle="1" w:styleId="80927EE8D6354B898D3C11C1B5444537">
    <w:name w:val="80927EE8D6354B898D3C11C1B5444537"/>
    <w:rsid w:val="00776763"/>
  </w:style>
  <w:style w:type="character" w:customStyle="1" w:styleId="CaptionChar">
    <w:name w:val="Caption Char"/>
    <w:aliases w:val="Reference Char"/>
    <w:basedOn w:val="DefaultParagraphFont"/>
    <w:link w:val="Caption"/>
    <w:uiPriority w:val="35"/>
    <w:rsid w:val="00776763"/>
    <w:rPr>
      <w:rFonts w:ascii="Times" w:eastAsiaTheme="minorHAnsi" w:hAnsi="Times"/>
      <w:bCs/>
      <w:sz w:val="20"/>
      <w:szCs w:val="20"/>
      <w:lang w:eastAsia="en-US"/>
    </w:rPr>
  </w:style>
  <w:style w:type="paragraph" w:customStyle="1" w:styleId="2312583AA6EB40958CBC548C33E7C8CC">
    <w:name w:val="2312583AA6EB40958CBC548C33E7C8CC"/>
    <w:rsid w:val="007767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21F64-B85F-4D1D-94DA-13C4B7F6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thesis_template_v1.1.dotm</Template>
  <TotalTime>437</TotalTime>
  <Pages>35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Writing your PhD Thesis in Microsoft Word</vt:lpstr>
    </vt:vector>
  </TitlesOfParts>
  <Company>Microsoft</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PhD Thesis in Microsoft Word</dc:title>
  <dc:creator>Alex Ridge</dc:creator>
  <cp:lastModifiedBy>Alex Ridge</cp:lastModifiedBy>
  <cp:revision>48</cp:revision>
  <dcterms:created xsi:type="dcterms:W3CDTF">2014-02-16T22:40:00Z</dcterms:created>
  <dcterms:modified xsi:type="dcterms:W3CDTF">2014-02-27T00:34:00Z</dcterms:modified>
  <cp:contentStatus>2014</cp:contentStatus>
</cp:coreProperties>
</file>